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Layout w:type="fixed"/>
        <w:tblCellMar>
          <w:left w:w="15" w:type="dxa"/>
          <w:right w:w="15" w:type="dxa"/>
        </w:tblCellMar>
        <w:tblLook w:val="0000" w:firstRow="0" w:lastRow="0" w:firstColumn="0" w:lastColumn="0" w:noHBand="0" w:noVBand="0"/>
      </w:tblPr>
      <w:tblGrid>
        <w:gridCol w:w="5760"/>
        <w:gridCol w:w="270"/>
        <w:gridCol w:w="5760"/>
      </w:tblGrid>
      <w:tr w:rsidR="00282074" w:rsidRPr="00FB4ED0" w14:paraId="139E39D3" w14:textId="77777777" w:rsidTr="00327E5A">
        <w:trPr>
          <w:cantSplit/>
          <w:trHeight w:hRule="exact" w:val="2880"/>
          <w:jc w:val="center"/>
        </w:trPr>
        <w:tc>
          <w:tcPr>
            <w:tcW w:w="5760" w:type="dxa"/>
            <w:shd w:val="clear" w:color="auto" w:fill="FFFFFF"/>
          </w:tcPr>
          <w:p w14:paraId="0218468C" w14:textId="77777777" w:rsidR="00282074" w:rsidRPr="00FB4ED0" w:rsidRDefault="000718DF" w:rsidP="00AB72FB">
            <w:r>
              <w:rPr>
                <w:noProof/>
              </w:rPr>
              <mc:AlternateContent>
                <mc:Choice Requires="wps">
                  <w:drawing>
                    <wp:anchor distT="0" distB="0" distL="114300" distR="114300" simplePos="0" relativeHeight="251657216" behindDoc="0" locked="0" layoutInCell="1" allowOverlap="1" wp14:anchorId="7525E7FF" wp14:editId="4A4217F3">
                      <wp:simplePos x="0" y="0"/>
                      <wp:positionH relativeFrom="page">
                        <wp:posOffset>114300</wp:posOffset>
                      </wp:positionH>
                      <wp:positionV relativeFrom="page">
                        <wp:posOffset>191770</wp:posOffset>
                      </wp:positionV>
                      <wp:extent cx="3419475" cy="1475105"/>
                      <wp:effectExtent l="0" t="1270" r="0" b="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FA85" w14:textId="2B1D5735" w:rsidR="00FB2FEA" w:rsidRPr="000718DF" w:rsidRDefault="00FB2FEA" w:rsidP="006B34E9">
                                  <w:pPr>
                                    <w:pStyle w:val="Heading1"/>
                                    <w:rPr>
                                      <w:color w:val="auto"/>
                                      <w:sz w:val="20"/>
                                    </w:rPr>
                                  </w:pPr>
                                  <w:r w:rsidRPr="000718DF">
                                    <w:rPr>
                                      <w:color w:val="auto"/>
                                      <w:sz w:val="20"/>
                                    </w:rPr>
                                    <w:t>Instructions:</w:t>
                                  </w:r>
                                  <w:r w:rsidR="000718DF" w:rsidRPr="000718DF">
                                    <w:rPr>
                                      <w:color w:val="auto"/>
                                      <w:sz w:val="20"/>
                                    </w:rPr>
                                    <w:t xml:space="preserve">  Fill in your first and last name.  We just need your phone number and age one time.  After that you may skip filling them in.  Write down the title of the book you read.  Bring or email (</w:t>
                                  </w:r>
                                  <w:hyperlink r:id="rId9" w:history="1">
                                    <w:r w:rsidR="000718DF" w:rsidRPr="000718DF">
                                      <w:rPr>
                                        <w:rStyle w:val="Hyperlink"/>
                                        <w:color w:val="auto"/>
                                        <w:sz w:val="20"/>
                                      </w:rPr>
                                      <w:t>info@bridgeportlibrary.org</w:t>
                                    </w:r>
                                  </w:hyperlink>
                                  <w:r w:rsidR="000718DF" w:rsidRPr="000718DF">
                                    <w:rPr>
                                      <w:color w:val="auto"/>
                                      <w:sz w:val="20"/>
                                    </w:rPr>
                                    <w:t>) your slips in weekly for the drawings</w:t>
                                  </w:r>
                                  <w:r w:rsidR="00E13A13">
                                    <w:rPr>
                                      <w:color w:val="auto"/>
                                      <w:sz w:val="20"/>
                                    </w:rPr>
                                    <w:t xml:space="preserve">.  Last day to report is March </w:t>
                                  </w:r>
                                  <w:r w:rsidR="00304172">
                                    <w:rPr>
                                      <w:color w:val="auto"/>
                                      <w:sz w:val="20"/>
                                    </w:rPr>
                                    <w:t>1</w:t>
                                  </w:r>
                                  <w:r w:rsidR="00E13A13">
                                    <w:rPr>
                                      <w:color w:val="auto"/>
                                      <w:sz w:val="20"/>
                                    </w:rPr>
                                    <w:t>, 202</w:t>
                                  </w:r>
                                  <w:r w:rsidR="00304172">
                                    <w:rPr>
                                      <w:color w:val="auto"/>
                                      <w:sz w:val="20"/>
                                    </w:rPr>
                                    <w:t>4</w:t>
                                  </w:r>
                                  <w:bookmarkStart w:id="0" w:name="_GoBack"/>
                                  <w:bookmarkEnd w:id="0"/>
                                  <w:r w:rsidR="000718DF" w:rsidRPr="000718DF">
                                    <w:rPr>
                                      <w:color w:val="auto"/>
                                      <w:sz w:val="20"/>
                                    </w:rPr>
                                    <w:t>.  Happy Reading!</w:t>
                                  </w:r>
                                </w:p>
                                <w:p w14:paraId="1F5181E2" w14:textId="77777777" w:rsidR="00FB2FEA" w:rsidRPr="000718DF" w:rsidRDefault="00FB2FEA" w:rsidP="00FB2FEA">
                                  <w:pPr>
                                    <w:rPr>
                                      <w:color w:val="auto"/>
                                      <w:sz w:val="24"/>
                                      <w:szCs w:val="24"/>
                                    </w:rPr>
                                  </w:pPr>
                                </w:p>
                                <w:p w14:paraId="14F06C1C" w14:textId="77777777" w:rsidR="00FB2FEA" w:rsidRPr="00FB2FEA" w:rsidRDefault="00FB2FEA" w:rsidP="00FB2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E7FF" id="_x0000_t202" coordsize="21600,21600" o:spt="202" path="m,l,21600r21600,l21600,xe">
                      <v:stroke joinstyle="miter"/>
                      <v:path gradientshapeok="t" o:connecttype="rect"/>
                    </v:shapetype>
                    <v:shape id="Text Box 68" o:spid="_x0000_s1026" type="#_x0000_t202" style="position:absolute;margin-left:9pt;margin-top:15.1pt;width:269.25pt;height:1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AdtgIAALw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" filled="f" stroked="f">
                      <v:textbox>
                        <w:txbxContent>
                          <w:p w14:paraId="3A02FA85" w14:textId="2B1D5735" w:rsidR="00FB2FEA" w:rsidRPr="000718DF" w:rsidRDefault="00FB2FEA" w:rsidP="006B34E9">
                            <w:pPr>
                              <w:pStyle w:val="Heading1"/>
                              <w:rPr>
                                <w:color w:val="auto"/>
                                <w:sz w:val="20"/>
                              </w:rPr>
                            </w:pPr>
                            <w:r w:rsidRPr="000718DF">
                              <w:rPr>
                                <w:color w:val="auto"/>
                                <w:sz w:val="20"/>
                              </w:rPr>
                              <w:t>Instructions:</w:t>
                            </w:r>
                            <w:r w:rsidR="000718DF" w:rsidRPr="000718DF">
                              <w:rPr>
                                <w:color w:val="auto"/>
                                <w:sz w:val="20"/>
                              </w:rPr>
                              <w:t xml:space="preserve">  Fill in your first and last name.  We just need your phone number and age one time.  After that you may skip filling them in.  Write down the title of the book you read.  Bring or email (</w:t>
                            </w:r>
                            <w:hyperlink r:id="rId10" w:history="1">
                              <w:r w:rsidR="000718DF" w:rsidRPr="000718DF">
                                <w:rPr>
                                  <w:rStyle w:val="Hyperlink"/>
                                  <w:color w:val="auto"/>
                                  <w:sz w:val="20"/>
                                </w:rPr>
                                <w:t>info@bridgeportlibrary.org</w:t>
                              </w:r>
                            </w:hyperlink>
                            <w:r w:rsidR="000718DF" w:rsidRPr="000718DF">
                              <w:rPr>
                                <w:color w:val="auto"/>
                                <w:sz w:val="20"/>
                              </w:rPr>
                              <w:t>) your slips in weekly for the drawings</w:t>
                            </w:r>
                            <w:r w:rsidR="00E13A13">
                              <w:rPr>
                                <w:color w:val="auto"/>
                                <w:sz w:val="20"/>
                              </w:rPr>
                              <w:t xml:space="preserve">.  Last day to report is March </w:t>
                            </w:r>
                            <w:r w:rsidR="00304172">
                              <w:rPr>
                                <w:color w:val="auto"/>
                                <w:sz w:val="20"/>
                              </w:rPr>
                              <w:t>1</w:t>
                            </w:r>
                            <w:r w:rsidR="00E13A13">
                              <w:rPr>
                                <w:color w:val="auto"/>
                                <w:sz w:val="20"/>
                              </w:rPr>
                              <w:t>, 202</w:t>
                            </w:r>
                            <w:r w:rsidR="00304172">
                              <w:rPr>
                                <w:color w:val="auto"/>
                                <w:sz w:val="20"/>
                              </w:rPr>
                              <w:t>4</w:t>
                            </w:r>
                            <w:bookmarkStart w:id="1" w:name="_GoBack"/>
                            <w:bookmarkEnd w:id="1"/>
                            <w:r w:rsidR="000718DF" w:rsidRPr="000718DF">
                              <w:rPr>
                                <w:color w:val="auto"/>
                                <w:sz w:val="20"/>
                              </w:rPr>
                              <w:t>.  Happy Reading!</w:t>
                            </w:r>
                          </w:p>
                          <w:p w14:paraId="1F5181E2" w14:textId="77777777" w:rsidR="00FB2FEA" w:rsidRPr="000718DF" w:rsidRDefault="00FB2FEA" w:rsidP="00FB2FEA">
                            <w:pPr>
                              <w:rPr>
                                <w:color w:val="auto"/>
                                <w:sz w:val="24"/>
                                <w:szCs w:val="24"/>
                              </w:rPr>
                            </w:pPr>
                          </w:p>
                          <w:p w14:paraId="14F06C1C" w14:textId="77777777" w:rsidR="00FB2FEA" w:rsidRPr="00FB2FEA" w:rsidRDefault="00FB2FEA" w:rsidP="00FB2FEA"/>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49D97EC" wp14:editId="0CDA1FFD">
                      <wp:simplePos x="0" y="0"/>
                      <wp:positionH relativeFrom="page">
                        <wp:posOffset>183515</wp:posOffset>
                      </wp:positionH>
                      <wp:positionV relativeFrom="page">
                        <wp:posOffset>189865</wp:posOffset>
                      </wp:positionV>
                      <wp:extent cx="1459230" cy="210185"/>
                      <wp:effectExtent l="2540" t="0" r="0" b="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ADCD" w14:textId="77777777" w:rsidR="00F17E04" w:rsidRPr="000041C0"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9D97EC" id="Text Box 67" o:spid="_x0000_s1027" type="#_x0000_t202" style="position:absolute;margin-left:14.45pt;margin-top:14.95pt;width:114.9pt;height:1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vT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NJvb+oyDzsDtfgBHs4dz6LPjqoc7WX3VSMhlS8WG3Sglx5bRGvIL7U3/&#10;7OqEoy3Ievwga4hDt0Y6oH2jels8KAcCdOjT46k3NpfKhiRxGl2CqQJbFAZh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" filled="f" stroked="f">
                      <v:textbox style="mso-fit-shape-to-text:t">
                        <w:txbxContent>
                          <w:p w14:paraId="3C68ADCD" w14:textId="77777777" w:rsidR="00F17E04" w:rsidRPr="000041C0" w:rsidRDefault="00F17E04" w:rsidP="006B34E9"/>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2709EBED" wp14:editId="42ACB3B8">
                      <wp:simplePos x="0" y="0"/>
                      <wp:positionH relativeFrom="column">
                        <wp:posOffset>104775</wp:posOffset>
                      </wp:positionH>
                      <wp:positionV relativeFrom="paragraph">
                        <wp:posOffset>104775</wp:posOffset>
                      </wp:positionV>
                      <wp:extent cx="3419475" cy="1619250"/>
                      <wp:effectExtent l="19050" t="19050" r="19050" b="19050"/>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4FB8" id="Rectangle 97" o:spid="_x0000_s1026" style="position:absolute;margin-left:8.25pt;margin-top:8.25pt;width:269.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" filled="f" strokecolor="black [3213]" strokeweight="3pt">
                      <v:stroke linestyle="thinThin"/>
                    </v:rect>
                  </w:pict>
                </mc:Fallback>
              </mc:AlternateContent>
            </w:r>
          </w:p>
        </w:tc>
        <w:tc>
          <w:tcPr>
            <w:tcW w:w="270" w:type="dxa"/>
            <w:shd w:val="clear" w:color="auto" w:fill="FFFFFF"/>
          </w:tcPr>
          <w:p w14:paraId="16E05E6D" w14:textId="77777777" w:rsidR="00282074" w:rsidRPr="00FB4ED0" w:rsidRDefault="00282074" w:rsidP="00AB72FB"/>
        </w:tc>
        <w:tc>
          <w:tcPr>
            <w:tcW w:w="5760" w:type="dxa"/>
            <w:shd w:val="clear" w:color="auto" w:fill="FFFFFF"/>
          </w:tcPr>
          <w:p w14:paraId="389343FB" w14:textId="77777777" w:rsidR="00282074" w:rsidRPr="00FB4ED0" w:rsidRDefault="000718DF" w:rsidP="00AB72FB">
            <w:r>
              <w:rPr>
                <w:noProof/>
              </w:rPr>
              <mc:AlternateContent>
                <mc:Choice Requires="wps">
                  <w:drawing>
                    <wp:anchor distT="0" distB="0" distL="114300" distR="114300" simplePos="0" relativeHeight="251658240" behindDoc="0" locked="0" layoutInCell="1" allowOverlap="1" wp14:anchorId="767784C3" wp14:editId="622D34C2">
                      <wp:simplePos x="0" y="0"/>
                      <wp:positionH relativeFrom="page">
                        <wp:posOffset>114300</wp:posOffset>
                      </wp:positionH>
                      <wp:positionV relativeFrom="page">
                        <wp:posOffset>189865</wp:posOffset>
                      </wp:positionV>
                      <wp:extent cx="2969895" cy="1348105"/>
                      <wp:effectExtent l="0" t="0" r="1905" b="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8678B" w14:textId="77777777" w:rsidR="00FB2FEA" w:rsidRPr="000718DF" w:rsidRDefault="00FB2FEA" w:rsidP="00FB2FEA">
                                  <w:pPr>
                                    <w:pStyle w:val="Heading1"/>
                                    <w:rPr>
                                      <w:color w:val="auto"/>
                                      <w:sz w:val="24"/>
                                      <w:szCs w:val="24"/>
                                    </w:rPr>
                                  </w:pPr>
                                  <w:r w:rsidRPr="000718DF">
                                    <w:rPr>
                                      <w:color w:val="auto"/>
                                      <w:sz w:val="24"/>
                                      <w:szCs w:val="24"/>
                                    </w:rPr>
                                    <w:t>Name:</w:t>
                                  </w:r>
                                </w:p>
                                <w:p w14:paraId="75991A28" w14:textId="77777777" w:rsidR="00FB2FEA" w:rsidRPr="000718DF" w:rsidRDefault="00FB2FEA" w:rsidP="00FB2FEA">
                                  <w:pPr>
                                    <w:rPr>
                                      <w:color w:val="auto"/>
                                      <w:sz w:val="24"/>
                                      <w:szCs w:val="24"/>
                                    </w:rPr>
                                  </w:pPr>
                                </w:p>
                                <w:p w14:paraId="0D8D687F" w14:textId="77777777" w:rsidR="00FB2FEA" w:rsidRPr="000718DF" w:rsidRDefault="00FB2FEA" w:rsidP="00FB2FEA">
                                  <w:pPr>
                                    <w:pStyle w:val="Heading1"/>
                                    <w:rPr>
                                      <w:color w:val="auto"/>
                                      <w:sz w:val="24"/>
                                      <w:szCs w:val="24"/>
                                    </w:rPr>
                                  </w:pPr>
                                  <w:r w:rsidRPr="000718DF">
                                    <w:rPr>
                                      <w:color w:val="auto"/>
                                      <w:sz w:val="24"/>
                                      <w:szCs w:val="24"/>
                                    </w:rPr>
                                    <w:t>Phone #:</w:t>
                                  </w:r>
                                </w:p>
                                <w:p w14:paraId="04EE7C46" w14:textId="77777777" w:rsidR="00FB2FEA" w:rsidRPr="000718DF" w:rsidRDefault="00FB2FEA" w:rsidP="00FB2FEA">
                                  <w:pPr>
                                    <w:pStyle w:val="Heading1"/>
                                    <w:rPr>
                                      <w:color w:val="auto"/>
                                      <w:sz w:val="24"/>
                                      <w:szCs w:val="24"/>
                                    </w:rPr>
                                  </w:pPr>
                                  <w:r w:rsidRPr="000718DF">
                                    <w:rPr>
                                      <w:color w:val="auto"/>
                                      <w:sz w:val="24"/>
                                      <w:szCs w:val="24"/>
                                    </w:rPr>
                                    <w:t>Age:</w:t>
                                  </w:r>
                                </w:p>
                                <w:p w14:paraId="4C223C61" w14:textId="77777777" w:rsidR="00FB2FEA" w:rsidRPr="000718DF" w:rsidRDefault="00FB2FEA" w:rsidP="00FB2FEA">
                                  <w:pPr>
                                    <w:rPr>
                                      <w:color w:val="auto"/>
                                    </w:rPr>
                                  </w:pPr>
                                </w:p>
                                <w:p w14:paraId="587342DB"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8D8C1CB" w14:textId="77777777" w:rsidR="006B34E9" w:rsidRPr="000041C0" w:rsidRDefault="006B34E9"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7784C3" id="Text Box 72" o:spid="_x0000_s1028" type="#_x0000_t202" style="position:absolute;margin-left:9pt;margin-top:14.95pt;width:233.85pt;height:10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d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" filled="f" stroked="f">
                      <v:textbox style="mso-fit-shape-to-text:t">
                        <w:txbxContent>
                          <w:p w14:paraId="36A8678B" w14:textId="77777777" w:rsidR="00FB2FEA" w:rsidRPr="000718DF" w:rsidRDefault="00FB2FEA" w:rsidP="00FB2FEA">
                            <w:pPr>
                              <w:pStyle w:val="Heading1"/>
                              <w:rPr>
                                <w:color w:val="auto"/>
                                <w:sz w:val="24"/>
                                <w:szCs w:val="24"/>
                              </w:rPr>
                            </w:pPr>
                            <w:r w:rsidRPr="000718DF">
                              <w:rPr>
                                <w:color w:val="auto"/>
                                <w:sz w:val="24"/>
                                <w:szCs w:val="24"/>
                              </w:rPr>
                              <w:t>Name:</w:t>
                            </w:r>
                          </w:p>
                          <w:p w14:paraId="75991A28" w14:textId="77777777" w:rsidR="00FB2FEA" w:rsidRPr="000718DF" w:rsidRDefault="00FB2FEA" w:rsidP="00FB2FEA">
                            <w:pPr>
                              <w:rPr>
                                <w:color w:val="auto"/>
                                <w:sz w:val="24"/>
                                <w:szCs w:val="24"/>
                              </w:rPr>
                            </w:pPr>
                          </w:p>
                          <w:p w14:paraId="0D8D687F" w14:textId="77777777" w:rsidR="00FB2FEA" w:rsidRPr="000718DF" w:rsidRDefault="00FB2FEA" w:rsidP="00FB2FEA">
                            <w:pPr>
                              <w:pStyle w:val="Heading1"/>
                              <w:rPr>
                                <w:color w:val="auto"/>
                                <w:sz w:val="24"/>
                                <w:szCs w:val="24"/>
                              </w:rPr>
                            </w:pPr>
                            <w:r w:rsidRPr="000718DF">
                              <w:rPr>
                                <w:color w:val="auto"/>
                                <w:sz w:val="24"/>
                                <w:szCs w:val="24"/>
                              </w:rPr>
                              <w:t>Phone #:</w:t>
                            </w:r>
                          </w:p>
                          <w:p w14:paraId="04EE7C46" w14:textId="77777777" w:rsidR="00FB2FEA" w:rsidRPr="000718DF" w:rsidRDefault="00FB2FEA" w:rsidP="00FB2FEA">
                            <w:pPr>
                              <w:pStyle w:val="Heading1"/>
                              <w:rPr>
                                <w:color w:val="auto"/>
                                <w:sz w:val="24"/>
                                <w:szCs w:val="24"/>
                              </w:rPr>
                            </w:pPr>
                            <w:r w:rsidRPr="000718DF">
                              <w:rPr>
                                <w:color w:val="auto"/>
                                <w:sz w:val="24"/>
                                <w:szCs w:val="24"/>
                              </w:rPr>
                              <w:t>Age:</w:t>
                            </w:r>
                          </w:p>
                          <w:p w14:paraId="4C223C61" w14:textId="77777777" w:rsidR="00FB2FEA" w:rsidRPr="000718DF" w:rsidRDefault="00FB2FEA" w:rsidP="00FB2FEA">
                            <w:pPr>
                              <w:rPr>
                                <w:color w:val="auto"/>
                              </w:rPr>
                            </w:pPr>
                          </w:p>
                          <w:p w14:paraId="587342DB"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8D8C1CB" w14:textId="77777777" w:rsidR="006B34E9" w:rsidRPr="000041C0" w:rsidRDefault="006B34E9" w:rsidP="006B34E9"/>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B4DE37E" wp14:editId="761D63FD">
                      <wp:simplePos x="0" y="0"/>
                      <wp:positionH relativeFrom="column">
                        <wp:posOffset>104775</wp:posOffset>
                      </wp:positionH>
                      <wp:positionV relativeFrom="paragraph">
                        <wp:posOffset>104775</wp:posOffset>
                      </wp:positionV>
                      <wp:extent cx="3419475" cy="1619250"/>
                      <wp:effectExtent l="19050" t="19050" r="19050" b="19050"/>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8DCF" id="Rectangle 98" o:spid="_x0000_s1026" style="position:absolute;margin-left:8.25pt;margin-top:8.25pt;width:269.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2uYaVK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59264" behindDoc="0" locked="0" layoutInCell="1" allowOverlap="1" wp14:anchorId="6091CDA1" wp14:editId="548A88E8">
                      <wp:simplePos x="0" y="0"/>
                      <wp:positionH relativeFrom="page">
                        <wp:posOffset>1197610</wp:posOffset>
                      </wp:positionH>
                      <wp:positionV relativeFrom="page">
                        <wp:posOffset>850265</wp:posOffset>
                      </wp:positionV>
                      <wp:extent cx="1990090" cy="244475"/>
                      <wp:effectExtent l="0" t="2540" r="3175" b="63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E371"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1CDA1" id="Text Box 73" o:spid="_x0000_s1029" type="#_x0000_t202" style="position:absolute;margin-left:94.3pt;margin-top:66.95pt;width:156.7pt;height:1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" filled="f" stroked="f">
                      <v:textbox style="mso-fit-shape-to-text:t">
                        <w:txbxContent>
                          <w:p w14:paraId="50ACE371" w14:textId="77777777" w:rsidR="00F17E04" w:rsidRPr="006B34E9" w:rsidRDefault="00F17E04" w:rsidP="006B34E9">
                            <w:pPr>
                              <w:pStyle w:val="Heading1"/>
                            </w:pPr>
                          </w:p>
                        </w:txbxContent>
                      </v:textbox>
                      <w10:wrap anchorx="page" anchory="page"/>
                    </v:shape>
                  </w:pict>
                </mc:Fallback>
              </mc:AlternateContent>
            </w:r>
          </w:p>
        </w:tc>
      </w:tr>
      <w:tr w:rsidR="00282074" w:rsidRPr="00FB4ED0" w14:paraId="75CBAA8E" w14:textId="77777777" w:rsidTr="00327E5A">
        <w:trPr>
          <w:cantSplit/>
          <w:trHeight w:hRule="exact" w:val="2880"/>
          <w:jc w:val="center"/>
        </w:trPr>
        <w:tc>
          <w:tcPr>
            <w:tcW w:w="5760" w:type="dxa"/>
            <w:shd w:val="clear" w:color="auto" w:fill="FFFFFF"/>
          </w:tcPr>
          <w:p w14:paraId="381D09FA" w14:textId="77777777" w:rsidR="00282074" w:rsidRPr="00FB4ED0" w:rsidRDefault="000718DF" w:rsidP="00AB72FB">
            <w:r>
              <w:rPr>
                <w:noProof/>
              </w:rPr>
              <mc:AlternateContent>
                <mc:Choice Requires="wps">
                  <w:drawing>
                    <wp:anchor distT="0" distB="0" distL="114300" distR="114300" simplePos="0" relativeHeight="251653120" behindDoc="0" locked="0" layoutInCell="1" allowOverlap="1" wp14:anchorId="61B309F1" wp14:editId="2C913E57">
                      <wp:simplePos x="0" y="0"/>
                      <wp:positionH relativeFrom="page">
                        <wp:posOffset>182880</wp:posOffset>
                      </wp:positionH>
                      <wp:positionV relativeFrom="page">
                        <wp:posOffset>247650</wp:posOffset>
                      </wp:positionV>
                      <wp:extent cx="1990090" cy="1381760"/>
                      <wp:effectExtent l="1905"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0EF4" w14:textId="77777777" w:rsidR="00FB2FEA" w:rsidRPr="000718DF" w:rsidRDefault="00FB2FEA" w:rsidP="00FB2FEA">
                                  <w:pPr>
                                    <w:pStyle w:val="Heading1"/>
                                    <w:rPr>
                                      <w:color w:val="auto"/>
                                      <w:sz w:val="24"/>
                                      <w:szCs w:val="24"/>
                                    </w:rPr>
                                  </w:pPr>
                                  <w:r w:rsidRPr="000718DF">
                                    <w:rPr>
                                      <w:color w:val="auto"/>
                                      <w:sz w:val="24"/>
                                      <w:szCs w:val="24"/>
                                    </w:rPr>
                                    <w:t>Name:</w:t>
                                  </w:r>
                                </w:p>
                                <w:p w14:paraId="26655FAA" w14:textId="77777777" w:rsidR="00FB2FEA" w:rsidRPr="000718DF" w:rsidRDefault="00FB2FEA" w:rsidP="00FB2FEA">
                                  <w:pPr>
                                    <w:rPr>
                                      <w:color w:val="auto"/>
                                      <w:sz w:val="24"/>
                                      <w:szCs w:val="24"/>
                                    </w:rPr>
                                  </w:pPr>
                                </w:p>
                                <w:p w14:paraId="1A13B901" w14:textId="77777777" w:rsidR="00FB2FEA" w:rsidRPr="000718DF" w:rsidRDefault="00FB2FEA" w:rsidP="00FB2FEA">
                                  <w:pPr>
                                    <w:pStyle w:val="Heading1"/>
                                    <w:rPr>
                                      <w:color w:val="auto"/>
                                      <w:sz w:val="24"/>
                                      <w:szCs w:val="24"/>
                                    </w:rPr>
                                  </w:pPr>
                                  <w:r w:rsidRPr="000718DF">
                                    <w:rPr>
                                      <w:color w:val="auto"/>
                                      <w:sz w:val="24"/>
                                      <w:szCs w:val="24"/>
                                    </w:rPr>
                                    <w:t>Phone #:</w:t>
                                  </w:r>
                                </w:p>
                                <w:p w14:paraId="01AD1057" w14:textId="77777777" w:rsidR="00FB2FEA" w:rsidRPr="000718DF" w:rsidRDefault="00FB2FEA" w:rsidP="00FB2FEA">
                                  <w:pPr>
                                    <w:pStyle w:val="Heading1"/>
                                    <w:rPr>
                                      <w:color w:val="auto"/>
                                      <w:sz w:val="24"/>
                                      <w:szCs w:val="24"/>
                                    </w:rPr>
                                  </w:pPr>
                                  <w:r w:rsidRPr="000718DF">
                                    <w:rPr>
                                      <w:color w:val="auto"/>
                                      <w:sz w:val="24"/>
                                      <w:szCs w:val="24"/>
                                    </w:rPr>
                                    <w:t>Age:</w:t>
                                  </w:r>
                                </w:p>
                                <w:p w14:paraId="67589D30" w14:textId="77777777" w:rsidR="00FB2FEA" w:rsidRPr="000718DF" w:rsidRDefault="00FB2FEA" w:rsidP="00FB2FEA">
                                  <w:pPr>
                                    <w:rPr>
                                      <w:color w:val="auto"/>
                                    </w:rPr>
                                  </w:pPr>
                                </w:p>
                                <w:p w14:paraId="4D93347F"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2351D8DC"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309F1" id="Text Box 57" o:spid="_x0000_s1030" type="#_x0000_t202" style="position:absolute;margin-left:14.4pt;margin-top:19.5pt;width:156.7pt;height:10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JB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" filled="f" stroked="f">
                      <v:textbox style="mso-fit-shape-to-text:t">
                        <w:txbxContent>
                          <w:p w14:paraId="05D70EF4" w14:textId="77777777" w:rsidR="00FB2FEA" w:rsidRPr="000718DF" w:rsidRDefault="00FB2FEA" w:rsidP="00FB2FEA">
                            <w:pPr>
                              <w:pStyle w:val="Heading1"/>
                              <w:rPr>
                                <w:color w:val="auto"/>
                                <w:sz w:val="24"/>
                                <w:szCs w:val="24"/>
                              </w:rPr>
                            </w:pPr>
                            <w:r w:rsidRPr="000718DF">
                              <w:rPr>
                                <w:color w:val="auto"/>
                                <w:sz w:val="24"/>
                                <w:szCs w:val="24"/>
                              </w:rPr>
                              <w:t>Name:</w:t>
                            </w:r>
                          </w:p>
                          <w:p w14:paraId="26655FAA" w14:textId="77777777" w:rsidR="00FB2FEA" w:rsidRPr="000718DF" w:rsidRDefault="00FB2FEA" w:rsidP="00FB2FEA">
                            <w:pPr>
                              <w:rPr>
                                <w:color w:val="auto"/>
                                <w:sz w:val="24"/>
                                <w:szCs w:val="24"/>
                              </w:rPr>
                            </w:pPr>
                          </w:p>
                          <w:p w14:paraId="1A13B901" w14:textId="77777777" w:rsidR="00FB2FEA" w:rsidRPr="000718DF" w:rsidRDefault="00FB2FEA" w:rsidP="00FB2FEA">
                            <w:pPr>
                              <w:pStyle w:val="Heading1"/>
                              <w:rPr>
                                <w:color w:val="auto"/>
                                <w:sz w:val="24"/>
                                <w:szCs w:val="24"/>
                              </w:rPr>
                            </w:pPr>
                            <w:r w:rsidRPr="000718DF">
                              <w:rPr>
                                <w:color w:val="auto"/>
                                <w:sz w:val="24"/>
                                <w:szCs w:val="24"/>
                              </w:rPr>
                              <w:t>Phone #:</w:t>
                            </w:r>
                          </w:p>
                          <w:p w14:paraId="01AD1057" w14:textId="77777777" w:rsidR="00FB2FEA" w:rsidRPr="000718DF" w:rsidRDefault="00FB2FEA" w:rsidP="00FB2FEA">
                            <w:pPr>
                              <w:pStyle w:val="Heading1"/>
                              <w:rPr>
                                <w:color w:val="auto"/>
                                <w:sz w:val="24"/>
                                <w:szCs w:val="24"/>
                              </w:rPr>
                            </w:pPr>
                            <w:r w:rsidRPr="000718DF">
                              <w:rPr>
                                <w:color w:val="auto"/>
                                <w:sz w:val="24"/>
                                <w:szCs w:val="24"/>
                              </w:rPr>
                              <w:t>Age:</w:t>
                            </w:r>
                          </w:p>
                          <w:p w14:paraId="67589D30" w14:textId="77777777" w:rsidR="00FB2FEA" w:rsidRPr="000718DF" w:rsidRDefault="00FB2FEA" w:rsidP="00FB2FEA">
                            <w:pPr>
                              <w:rPr>
                                <w:color w:val="auto"/>
                              </w:rPr>
                            </w:pPr>
                          </w:p>
                          <w:p w14:paraId="4D93347F"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2351D8DC"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5B1156A3" wp14:editId="43358C8C">
                      <wp:simplePos x="0" y="0"/>
                      <wp:positionH relativeFrom="page">
                        <wp:posOffset>186690</wp:posOffset>
                      </wp:positionH>
                      <wp:positionV relativeFrom="page">
                        <wp:posOffset>191770</wp:posOffset>
                      </wp:positionV>
                      <wp:extent cx="1459230" cy="210185"/>
                      <wp:effectExtent l="0" t="1270" r="1905"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5C95"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1156A3" id="Text Box 56" o:spid="_x0000_s1031" type="#_x0000_t202" style="position:absolute;margin-left:14.7pt;margin-top:15.1pt;width:114.9pt;height:16.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N9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yz9RkHnYHb/QCOZg/n0GfHVQ93svqqkZDLlooNu1FKji2jNeQX2pv+&#10;2dUJR1uQ9fhB1hCHbo10QPtG9bZ4UA4E6NCnx1NvbC6VDUniNLoEUwW2KAzC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" filled="f" stroked="f">
                      <v:textbox style="mso-fit-shape-to-text:t">
                        <w:txbxContent>
                          <w:p w14:paraId="0D9E5C95" w14:textId="77777777" w:rsidR="00F17E04" w:rsidRPr="006B34E9" w:rsidRDefault="00F17E04" w:rsidP="006B34E9"/>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85DAED2" wp14:editId="3D08B7EF">
                      <wp:simplePos x="0" y="0"/>
                      <wp:positionH relativeFrom="column">
                        <wp:posOffset>104775</wp:posOffset>
                      </wp:positionH>
                      <wp:positionV relativeFrom="paragraph">
                        <wp:posOffset>104775</wp:posOffset>
                      </wp:positionV>
                      <wp:extent cx="3419475" cy="1619250"/>
                      <wp:effectExtent l="19050" t="19050" r="19050" b="1905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C29C" id="Rectangle 99" o:spid="_x0000_s1026" style="position:absolute;margin-left:8.25pt;margin-top:8.25pt;width:269.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cqzVS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p>
        </w:tc>
        <w:tc>
          <w:tcPr>
            <w:tcW w:w="270" w:type="dxa"/>
            <w:shd w:val="clear" w:color="auto" w:fill="FFFFFF"/>
          </w:tcPr>
          <w:p w14:paraId="0F5286CA" w14:textId="77777777" w:rsidR="00282074" w:rsidRPr="00FB4ED0" w:rsidRDefault="00282074" w:rsidP="00AB72FB"/>
        </w:tc>
        <w:tc>
          <w:tcPr>
            <w:tcW w:w="5760" w:type="dxa"/>
            <w:shd w:val="clear" w:color="auto" w:fill="FFFFFF"/>
          </w:tcPr>
          <w:p w14:paraId="6C09B1DF" w14:textId="77777777" w:rsidR="00282074" w:rsidRPr="00FB4ED0" w:rsidRDefault="000718DF" w:rsidP="00AB72FB">
            <w:r>
              <w:rPr>
                <w:noProof/>
              </w:rPr>
              <mc:AlternateContent>
                <mc:Choice Requires="wps">
                  <w:drawing>
                    <wp:anchor distT="0" distB="0" distL="114300" distR="114300" simplePos="0" relativeHeight="251655168" behindDoc="0" locked="0" layoutInCell="1" allowOverlap="1" wp14:anchorId="1285193A" wp14:editId="172591E7">
                      <wp:simplePos x="0" y="0"/>
                      <wp:positionH relativeFrom="page">
                        <wp:posOffset>114300</wp:posOffset>
                      </wp:positionH>
                      <wp:positionV relativeFrom="page">
                        <wp:posOffset>191770</wp:posOffset>
                      </wp:positionV>
                      <wp:extent cx="1990090" cy="1381760"/>
                      <wp:effectExtent l="0" t="1270" r="635"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4B93" w14:textId="77777777" w:rsidR="00FB2FEA" w:rsidRPr="000718DF" w:rsidRDefault="00FB2FEA" w:rsidP="00FB2FEA">
                                  <w:pPr>
                                    <w:pStyle w:val="Heading1"/>
                                    <w:rPr>
                                      <w:color w:val="auto"/>
                                      <w:sz w:val="24"/>
                                      <w:szCs w:val="24"/>
                                    </w:rPr>
                                  </w:pPr>
                                  <w:r w:rsidRPr="000718DF">
                                    <w:rPr>
                                      <w:color w:val="auto"/>
                                      <w:sz w:val="24"/>
                                      <w:szCs w:val="24"/>
                                    </w:rPr>
                                    <w:t>Name:</w:t>
                                  </w:r>
                                </w:p>
                                <w:p w14:paraId="5C7A2170" w14:textId="77777777" w:rsidR="00FB2FEA" w:rsidRPr="000718DF" w:rsidRDefault="00FB2FEA" w:rsidP="00FB2FEA">
                                  <w:pPr>
                                    <w:rPr>
                                      <w:color w:val="auto"/>
                                      <w:sz w:val="24"/>
                                      <w:szCs w:val="24"/>
                                    </w:rPr>
                                  </w:pPr>
                                </w:p>
                                <w:p w14:paraId="5461BA20" w14:textId="77777777" w:rsidR="00FB2FEA" w:rsidRPr="000718DF" w:rsidRDefault="00FB2FEA" w:rsidP="00FB2FEA">
                                  <w:pPr>
                                    <w:pStyle w:val="Heading1"/>
                                    <w:rPr>
                                      <w:color w:val="auto"/>
                                      <w:sz w:val="24"/>
                                      <w:szCs w:val="24"/>
                                    </w:rPr>
                                  </w:pPr>
                                  <w:r w:rsidRPr="000718DF">
                                    <w:rPr>
                                      <w:color w:val="auto"/>
                                      <w:sz w:val="24"/>
                                      <w:szCs w:val="24"/>
                                    </w:rPr>
                                    <w:t>Phone #:</w:t>
                                  </w:r>
                                </w:p>
                                <w:p w14:paraId="442E41CE" w14:textId="77777777" w:rsidR="00FB2FEA" w:rsidRPr="000718DF" w:rsidRDefault="00FB2FEA" w:rsidP="00FB2FEA">
                                  <w:pPr>
                                    <w:pStyle w:val="Heading1"/>
                                    <w:rPr>
                                      <w:color w:val="auto"/>
                                      <w:sz w:val="24"/>
                                      <w:szCs w:val="24"/>
                                    </w:rPr>
                                  </w:pPr>
                                  <w:r w:rsidRPr="000718DF">
                                    <w:rPr>
                                      <w:color w:val="auto"/>
                                      <w:sz w:val="24"/>
                                      <w:szCs w:val="24"/>
                                    </w:rPr>
                                    <w:t>Age:</w:t>
                                  </w:r>
                                </w:p>
                                <w:p w14:paraId="3D9F500E" w14:textId="77777777" w:rsidR="00FB2FEA" w:rsidRPr="000718DF" w:rsidRDefault="00FB2FEA" w:rsidP="00FB2FEA">
                                  <w:pPr>
                                    <w:rPr>
                                      <w:color w:val="auto"/>
                                    </w:rPr>
                                  </w:pPr>
                                </w:p>
                                <w:p w14:paraId="23CF0939"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8A184E8"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5193A" id="Text Box 62" o:spid="_x0000_s1032" type="#_x0000_t202" style="position:absolute;margin-left:9pt;margin-top:15.1pt;width:156.7pt;height:10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0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" filled="f" stroked="f">
                      <v:textbox style="mso-fit-shape-to-text:t">
                        <w:txbxContent>
                          <w:p w14:paraId="38E24B93" w14:textId="77777777" w:rsidR="00FB2FEA" w:rsidRPr="000718DF" w:rsidRDefault="00FB2FEA" w:rsidP="00FB2FEA">
                            <w:pPr>
                              <w:pStyle w:val="Heading1"/>
                              <w:rPr>
                                <w:color w:val="auto"/>
                                <w:sz w:val="24"/>
                                <w:szCs w:val="24"/>
                              </w:rPr>
                            </w:pPr>
                            <w:r w:rsidRPr="000718DF">
                              <w:rPr>
                                <w:color w:val="auto"/>
                                <w:sz w:val="24"/>
                                <w:szCs w:val="24"/>
                              </w:rPr>
                              <w:t>Name:</w:t>
                            </w:r>
                          </w:p>
                          <w:p w14:paraId="5C7A2170" w14:textId="77777777" w:rsidR="00FB2FEA" w:rsidRPr="000718DF" w:rsidRDefault="00FB2FEA" w:rsidP="00FB2FEA">
                            <w:pPr>
                              <w:rPr>
                                <w:color w:val="auto"/>
                                <w:sz w:val="24"/>
                                <w:szCs w:val="24"/>
                              </w:rPr>
                            </w:pPr>
                          </w:p>
                          <w:p w14:paraId="5461BA20" w14:textId="77777777" w:rsidR="00FB2FEA" w:rsidRPr="000718DF" w:rsidRDefault="00FB2FEA" w:rsidP="00FB2FEA">
                            <w:pPr>
                              <w:pStyle w:val="Heading1"/>
                              <w:rPr>
                                <w:color w:val="auto"/>
                                <w:sz w:val="24"/>
                                <w:szCs w:val="24"/>
                              </w:rPr>
                            </w:pPr>
                            <w:r w:rsidRPr="000718DF">
                              <w:rPr>
                                <w:color w:val="auto"/>
                                <w:sz w:val="24"/>
                                <w:szCs w:val="24"/>
                              </w:rPr>
                              <w:t>Phone #:</w:t>
                            </w:r>
                          </w:p>
                          <w:p w14:paraId="442E41CE" w14:textId="77777777" w:rsidR="00FB2FEA" w:rsidRPr="000718DF" w:rsidRDefault="00FB2FEA" w:rsidP="00FB2FEA">
                            <w:pPr>
                              <w:pStyle w:val="Heading1"/>
                              <w:rPr>
                                <w:color w:val="auto"/>
                                <w:sz w:val="24"/>
                                <w:szCs w:val="24"/>
                              </w:rPr>
                            </w:pPr>
                            <w:r w:rsidRPr="000718DF">
                              <w:rPr>
                                <w:color w:val="auto"/>
                                <w:sz w:val="24"/>
                                <w:szCs w:val="24"/>
                              </w:rPr>
                              <w:t>Age:</w:t>
                            </w:r>
                          </w:p>
                          <w:p w14:paraId="3D9F500E" w14:textId="77777777" w:rsidR="00FB2FEA" w:rsidRPr="000718DF" w:rsidRDefault="00FB2FEA" w:rsidP="00FB2FEA">
                            <w:pPr>
                              <w:rPr>
                                <w:color w:val="auto"/>
                              </w:rPr>
                            </w:pPr>
                          </w:p>
                          <w:p w14:paraId="23CF0939"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8A184E8"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75AF781" wp14:editId="17D5C644">
                      <wp:simplePos x="0" y="0"/>
                      <wp:positionH relativeFrom="column">
                        <wp:posOffset>104775</wp:posOffset>
                      </wp:positionH>
                      <wp:positionV relativeFrom="paragraph">
                        <wp:posOffset>104775</wp:posOffset>
                      </wp:positionV>
                      <wp:extent cx="3419475" cy="1619250"/>
                      <wp:effectExtent l="19050" t="19050" r="19050" b="1905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D0EA" id="Rectangle 100" o:spid="_x0000_s1026" style="position:absolute;margin-left:8.25pt;margin-top:8.25pt;width:269.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" filled="f" strokecolor="black [3213]" strokeweight="3pt">
                      <v:stroke linestyle="thinThin"/>
                    </v:rect>
                  </w:pict>
                </mc:Fallback>
              </mc:AlternateContent>
            </w:r>
            <w:r>
              <w:rPr>
                <w:noProof/>
              </w:rPr>
              <mc:AlternateContent>
                <mc:Choice Requires="wps">
                  <w:drawing>
                    <wp:anchor distT="0" distB="0" distL="114300" distR="114300" simplePos="0" relativeHeight="251654144" behindDoc="0" locked="0" layoutInCell="1" allowOverlap="1" wp14:anchorId="7F23CD3B" wp14:editId="1B8548EC">
                      <wp:simplePos x="0" y="0"/>
                      <wp:positionH relativeFrom="page">
                        <wp:posOffset>182880</wp:posOffset>
                      </wp:positionH>
                      <wp:positionV relativeFrom="page">
                        <wp:posOffset>191770</wp:posOffset>
                      </wp:positionV>
                      <wp:extent cx="1459230" cy="210185"/>
                      <wp:effectExtent l="1905" t="127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B82E"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23CD3B" id="Text Box 61" o:spid="_x0000_s1033" type="#_x0000_t202" style="position:absolute;margin-left:14.4pt;margin-top:15.1pt;width:114.9pt;height:1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t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0Zce7bcCAADC&#10;BQAADgAAAAAAAAAAAAAAAAAuAgAAZHJzL2Uyb0RvYy54bWxQSwECLQAUAAYACAAAACEAducPqt0A&#10;AAAIAQAADwAAAAAAAAAAAAAAAAARBQAAZHJzL2Rvd25yZXYueG1sUEsFBgAAAAAEAAQA8wAAABsG&#10;AAAAAA==&#10;" filled="f" stroked="f">
                      <v:textbox style="mso-fit-shape-to-text:t">
                        <w:txbxContent>
                          <w:p w14:paraId="5F69B82E" w14:textId="77777777" w:rsidR="00F17E04" w:rsidRPr="006B34E9" w:rsidRDefault="00F17E04" w:rsidP="006B34E9"/>
                        </w:txbxContent>
                      </v:textbox>
                      <w10:wrap anchorx="page" anchory="page"/>
                    </v:shape>
                  </w:pict>
                </mc:Fallback>
              </mc:AlternateContent>
            </w:r>
          </w:p>
        </w:tc>
      </w:tr>
      <w:tr w:rsidR="00282074" w:rsidRPr="00FB4ED0" w14:paraId="0F5A2826" w14:textId="77777777" w:rsidTr="00327E5A">
        <w:trPr>
          <w:cantSplit/>
          <w:trHeight w:hRule="exact" w:val="2880"/>
          <w:jc w:val="center"/>
        </w:trPr>
        <w:tc>
          <w:tcPr>
            <w:tcW w:w="5760" w:type="dxa"/>
            <w:shd w:val="clear" w:color="auto" w:fill="FFFFFF"/>
          </w:tcPr>
          <w:p w14:paraId="215AEE5E" w14:textId="77777777" w:rsidR="00282074" w:rsidRPr="00FB4ED0" w:rsidRDefault="000718DF" w:rsidP="00AB72FB">
            <w:r>
              <w:rPr>
                <w:noProof/>
              </w:rPr>
              <mc:AlternateContent>
                <mc:Choice Requires="wps">
                  <w:drawing>
                    <wp:anchor distT="0" distB="0" distL="114300" distR="114300" simplePos="0" relativeHeight="251649024" behindDoc="0" locked="0" layoutInCell="1" allowOverlap="1" wp14:anchorId="634B3C35" wp14:editId="5851991D">
                      <wp:simplePos x="0" y="0"/>
                      <wp:positionH relativeFrom="page">
                        <wp:posOffset>182880</wp:posOffset>
                      </wp:positionH>
                      <wp:positionV relativeFrom="page">
                        <wp:posOffset>266700</wp:posOffset>
                      </wp:positionV>
                      <wp:extent cx="1990090" cy="1381760"/>
                      <wp:effectExtent l="1905"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FC39" w14:textId="77777777" w:rsidR="00FB2FEA" w:rsidRPr="000718DF" w:rsidRDefault="00FB2FEA" w:rsidP="00FB2FEA">
                                  <w:pPr>
                                    <w:pStyle w:val="Heading1"/>
                                    <w:rPr>
                                      <w:color w:val="auto"/>
                                      <w:sz w:val="24"/>
                                      <w:szCs w:val="24"/>
                                    </w:rPr>
                                  </w:pPr>
                                  <w:r w:rsidRPr="000718DF">
                                    <w:rPr>
                                      <w:color w:val="auto"/>
                                      <w:sz w:val="24"/>
                                      <w:szCs w:val="24"/>
                                    </w:rPr>
                                    <w:t>Name:</w:t>
                                  </w:r>
                                </w:p>
                                <w:p w14:paraId="142FF9C4" w14:textId="77777777" w:rsidR="00FB2FEA" w:rsidRPr="000718DF" w:rsidRDefault="00FB2FEA" w:rsidP="00FB2FEA">
                                  <w:pPr>
                                    <w:rPr>
                                      <w:color w:val="auto"/>
                                      <w:sz w:val="24"/>
                                      <w:szCs w:val="24"/>
                                    </w:rPr>
                                  </w:pPr>
                                </w:p>
                                <w:p w14:paraId="0F8D8CA1" w14:textId="77777777" w:rsidR="00FB2FEA" w:rsidRPr="000718DF" w:rsidRDefault="00FB2FEA" w:rsidP="00FB2FEA">
                                  <w:pPr>
                                    <w:pStyle w:val="Heading1"/>
                                    <w:rPr>
                                      <w:color w:val="auto"/>
                                      <w:sz w:val="24"/>
                                      <w:szCs w:val="24"/>
                                    </w:rPr>
                                  </w:pPr>
                                  <w:r w:rsidRPr="000718DF">
                                    <w:rPr>
                                      <w:color w:val="auto"/>
                                      <w:sz w:val="24"/>
                                      <w:szCs w:val="24"/>
                                    </w:rPr>
                                    <w:t>Phone #:</w:t>
                                  </w:r>
                                </w:p>
                                <w:p w14:paraId="4458A759" w14:textId="77777777" w:rsidR="00FB2FEA" w:rsidRPr="000718DF" w:rsidRDefault="00FB2FEA" w:rsidP="00FB2FEA">
                                  <w:pPr>
                                    <w:pStyle w:val="Heading1"/>
                                    <w:rPr>
                                      <w:color w:val="auto"/>
                                      <w:sz w:val="24"/>
                                      <w:szCs w:val="24"/>
                                    </w:rPr>
                                  </w:pPr>
                                  <w:r w:rsidRPr="000718DF">
                                    <w:rPr>
                                      <w:color w:val="auto"/>
                                      <w:sz w:val="24"/>
                                      <w:szCs w:val="24"/>
                                    </w:rPr>
                                    <w:t>Age:</w:t>
                                  </w:r>
                                </w:p>
                                <w:p w14:paraId="1818D747" w14:textId="77777777" w:rsidR="00FB2FEA" w:rsidRPr="000718DF" w:rsidRDefault="00FB2FEA" w:rsidP="00FB2FEA">
                                  <w:pPr>
                                    <w:rPr>
                                      <w:color w:val="auto"/>
                                    </w:rPr>
                                  </w:pPr>
                                </w:p>
                                <w:p w14:paraId="0C077F62"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16AE9C1C" w14:textId="77777777" w:rsidR="00151C0A" w:rsidRPr="006B34E9" w:rsidRDefault="00151C0A"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B3C35" id="Text Box 44" o:spid="_x0000_s1034" type="#_x0000_t202" style="position:absolute;margin-left:14.4pt;margin-top:21pt;width:156.7pt;height:10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aj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" filled="f" stroked="f">
                      <v:textbox style="mso-fit-shape-to-text:t">
                        <w:txbxContent>
                          <w:p w14:paraId="5D43FC39" w14:textId="77777777" w:rsidR="00FB2FEA" w:rsidRPr="000718DF" w:rsidRDefault="00FB2FEA" w:rsidP="00FB2FEA">
                            <w:pPr>
                              <w:pStyle w:val="Heading1"/>
                              <w:rPr>
                                <w:color w:val="auto"/>
                                <w:sz w:val="24"/>
                                <w:szCs w:val="24"/>
                              </w:rPr>
                            </w:pPr>
                            <w:r w:rsidRPr="000718DF">
                              <w:rPr>
                                <w:color w:val="auto"/>
                                <w:sz w:val="24"/>
                                <w:szCs w:val="24"/>
                              </w:rPr>
                              <w:t>Name:</w:t>
                            </w:r>
                          </w:p>
                          <w:p w14:paraId="142FF9C4" w14:textId="77777777" w:rsidR="00FB2FEA" w:rsidRPr="000718DF" w:rsidRDefault="00FB2FEA" w:rsidP="00FB2FEA">
                            <w:pPr>
                              <w:rPr>
                                <w:color w:val="auto"/>
                                <w:sz w:val="24"/>
                                <w:szCs w:val="24"/>
                              </w:rPr>
                            </w:pPr>
                          </w:p>
                          <w:p w14:paraId="0F8D8CA1" w14:textId="77777777" w:rsidR="00FB2FEA" w:rsidRPr="000718DF" w:rsidRDefault="00FB2FEA" w:rsidP="00FB2FEA">
                            <w:pPr>
                              <w:pStyle w:val="Heading1"/>
                              <w:rPr>
                                <w:color w:val="auto"/>
                                <w:sz w:val="24"/>
                                <w:szCs w:val="24"/>
                              </w:rPr>
                            </w:pPr>
                            <w:r w:rsidRPr="000718DF">
                              <w:rPr>
                                <w:color w:val="auto"/>
                                <w:sz w:val="24"/>
                                <w:szCs w:val="24"/>
                              </w:rPr>
                              <w:t>Phone #:</w:t>
                            </w:r>
                          </w:p>
                          <w:p w14:paraId="4458A759" w14:textId="77777777" w:rsidR="00FB2FEA" w:rsidRPr="000718DF" w:rsidRDefault="00FB2FEA" w:rsidP="00FB2FEA">
                            <w:pPr>
                              <w:pStyle w:val="Heading1"/>
                              <w:rPr>
                                <w:color w:val="auto"/>
                                <w:sz w:val="24"/>
                                <w:szCs w:val="24"/>
                              </w:rPr>
                            </w:pPr>
                            <w:r w:rsidRPr="000718DF">
                              <w:rPr>
                                <w:color w:val="auto"/>
                                <w:sz w:val="24"/>
                                <w:szCs w:val="24"/>
                              </w:rPr>
                              <w:t>Age:</w:t>
                            </w:r>
                          </w:p>
                          <w:p w14:paraId="1818D747" w14:textId="77777777" w:rsidR="00FB2FEA" w:rsidRPr="000718DF" w:rsidRDefault="00FB2FEA" w:rsidP="00FB2FEA">
                            <w:pPr>
                              <w:rPr>
                                <w:color w:val="auto"/>
                              </w:rPr>
                            </w:pPr>
                          </w:p>
                          <w:p w14:paraId="0C077F62"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16AE9C1C" w14:textId="77777777" w:rsidR="00151C0A" w:rsidRPr="006B34E9" w:rsidRDefault="00151C0A"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4D6BE1E6" wp14:editId="3EC611C4">
                      <wp:simplePos x="0" y="0"/>
                      <wp:positionH relativeFrom="page">
                        <wp:posOffset>182880</wp:posOffset>
                      </wp:positionH>
                      <wp:positionV relativeFrom="page">
                        <wp:posOffset>191770</wp:posOffset>
                      </wp:positionV>
                      <wp:extent cx="1459230" cy="210185"/>
                      <wp:effectExtent l="1905" t="127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959A" w14:textId="77777777" w:rsidR="00151C0A" w:rsidRPr="006B34E9" w:rsidRDefault="00151C0A"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BE1E6" id="Text Box 43" o:spid="_x0000_s1035" type="#_x0000_t202" style="position:absolute;margin-left:14.4pt;margin-top:15.1pt;width:114.9pt;height:1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g/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pe2PuOgM3C7H8DR7OEcfB1XPdzJ6qtGQi5bKjbsRik5tozWkF9ob/pn&#10;VyccbUHW4wdZQxy6NdIB7RvV2+JBORCgQ58eT72xuVQ2JInT6BJMFdiiMAiT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vXsbqY1uxbyW9SMo&#10;WEkQGGgRBh8sWqm+YzTCEMmx/ralimHUvRfwCtKQEDt13IbE8wg26tyyPrdQUQFUjg1G03Jppkm1&#10;HRTftBDp+O5u4OWU3In6KavDe4NB4bgdhpqdROd75/U0ehe/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dTGIP7cCAADC&#10;BQAADgAAAAAAAAAAAAAAAAAuAgAAZHJzL2Uyb0RvYy54bWxQSwECLQAUAAYACAAAACEAducPqt0A&#10;AAAIAQAADwAAAAAAAAAAAAAAAAARBQAAZHJzL2Rvd25yZXYueG1sUEsFBgAAAAAEAAQA8wAAABsG&#10;AAAAAA==&#10;" filled="f" stroked="f">
                      <v:textbox style="mso-fit-shape-to-text:t">
                        <w:txbxContent>
                          <w:p w14:paraId="5C75959A" w14:textId="77777777" w:rsidR="00151C0A" w:rsidRPr="006B34E9" w:rsidRDefault="00151C0A" w:rsidP="006B34E9"/>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4FA4648B" wp14:editId="70B20840">
                      <wp:simplePos x="0" y="0"/>
                      <wp:positionH relativeFrom="column">
                        <wp:posOffset>104775</wp:posOffset>
                      </wp:positionH>
                      <wp:positionV relativeFrom="paragraph">
                        <wp:posOffset>124460</wp:posOffset>
                      </wp:positionV>
                      <wp:extent cx="3419475" cy="1619250"/>
                      <wp:effectExtent l="19050" t="19685" r="19050" b="2794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AA7A" id="Rectangle 107" o:spid="_x0000_s1026" style="position:absolute;margin-left:8.25pt;margin-top:9.8pt;width:269.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" filled="f" strokecolor="black [3213]" strokeweight="3pt">
                      <v:stroke linestyle="thinThin"/>
                    </v:rect>
                  </w:pict>
                </mc:Fallback>
              </mc:AlternateContent>
            </w:r>
          </w:p>
        </w:tc>
        <w:tc>
          <w:tcPr>
            <w:tcW w:w="270" w:type="dxa"/>
            <w:shd w:val="clear" w:color="auto" w:fill="FFFFFF"/>
          </w:tcPr>
          <w:p w14:paraId="25F92783" w14:textId="77777777" w:rsidR="00282074" w:rsidRPr="00FB4ED0" w:rsidRDefault="00282074" w:rsidP="00AB72FB"/>
        </w:tc>
        <w:tc>
          <w:tcPr>
            <w:tcW w:w="5760" w:type="dxa"/>
            <w:shd w:val="clear" w:color="auto" w:fill="FFFFFF"/>
          </w:tcPr>
          <w:p w14:paraId="626D9C03" w14:textId="77777777" w:rsidR="00282074" w:rsidRPr="00FB4ED0" w:rsidRDefault="000718DF" w:rsidP="00AB72FB">
            <w:r>
              <w:rPr>
                <w:noProof/>
              </w:rPr>
              <mc:AlternateContent>
                <mc:Choice Requires="wps">
                  <w:drawing>
                    <wp:anchor distT="0" distB="0" distL="114300" distR="114300" simplePos="0" relativeHeight="251651072" behindDoc="0" locked="0" layoutInCell="1" allowOverlap="1" wp14:anchorId="78F384B2" wp14:editId="31368DD6">
                      <wp:simplePos x="0" y="0"/>
                      <wp:positionH relativeFrom="page">
                        <wp:posOffset>182880</wp:posOffset>
                      </wp:positionH>
                      <wp:positionV relativeFrom="page">
                        <wp:posOffset>266700</wp:posOffset>
                      </wp:positionV>
                      <wp:extent cx="1990090" cy="1381760"/>
                      <wp:effectExtent l="1905"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1DF90" w14:textId="77777777" w:rsidR="00FB2FEA" w:rsidRPr="000718DF" w:rsidRDefault="00FB2FEA" w:rsidP="00FB2FEA">
                                  <w:pPr>
                                    <w:pStyle w:val="Heading1"/>
                                    <w:rPr>
                                      <w:color w:val="auto"/>
                                      <w:sz w:val="24"/>
                                      <w:szCs w:val="24"/>
                                    </w:rPr>
                                  </w:pPr>
                                  <w:r w:rsidRPr="000718DF">
                                    <w:rPr>
                                      <w:color w:val="auto"/>
                                      <w:sz w:val="24"/>
                                      <w:szCs w:val="24"/>
                                    </w:rPr>
                                    <w:t>Name:</w:t>
                                  </w:r>
                                </w:p>
                                <w:p w14:paraId="553A8036" w14:textId="77777777" w:rsidR="00FB2FEA" w:rsidRPr="000718DF" w:rsidRDefault="00FB2FEA" w:rsidP="00FB2FEA">
                                  <w:pPr>
                                    <w:rPr>
                                      <w:color w:val="auto"/>
                                      <w:sz w:val="24"/>
                                      <w:szCs w:val="24"/>
                                    </w:rPr>
                                  </w:pPr>
                                </w:p>
                                <w:p w14:paraId="40557CD8" w14:textId="77777777" w:rsidR="00FB2FEA" w:rsidRPr="000718DF" w:rsidRDefault="00FB2FEA" w:rsidP="00FB2FEA">
                                  <w:pPr>
                                    <w:pStyle w:val="Heading1"/>
                                    <w:rPr>
                                      <w:color w:val="auto"/>
                                      <w:sz w:val="24"/>
                                      <w:szCs w:val="24"/>
                                    </w:rPr>
                                  </w:pPr>
                                  <w:r w:rsidRPr="000718DF">
                                    <w:rPr>
                                      <w:color w:val="auto"/>
                                      <w:sz w:val="24"/>
                                      <w:szCs w:val="24"/>
                                    </w:rPr>
                                    <w:t>Phone #:</w:t>
                                  </w:r>
                                </w:p>
                                <w:p w14:paraId="2AA35385" w14:textId="77777777" w:rsidR="00FB2FEA" w:rsidRPr="000718DF" w:rsidRDefault="00FB2FEA" w:rsidP="00FB2FEA">
                                  <w:pPr>
                                    <w:pStyle w:val="Heading1"/>
                                    <w:rPr>
                                      <w:color w:val="auto"/>
                                      <w:sz w:val="24"/>
                                      <w:szCs w:val="24"/>
                                    </w:rPr>
                                  </w:pPr>
                                  <w:r w:rsidRPr="000718DF">
                                    <w:rPr>
                                      <w:color w:val="auto"/>
                                      <w:sz w:val="24"/>
                                      <w:szCs w:val="24"/>
                                    </w:rPr>
                                    <w:t>Age:</w:t>
                                  </w:r>
                                </w:p>
                                <w:p w14:paraId="56C7E21E" w14:textId="77777777" w:rsidR="00FB2FEA" w:rsidRPr="000718DF" w:rsidRDefault="00FB2FEA" w:rsidP="00FB2FEA">
                                  <w:pPr>
                                    <w:rPr>
                                      <w:color w:val="auto"/>
                                    </w:rPr>
                                  </w:pPr>
                                </w:p>
                                <w:p w14:paraId="4D3A79B5"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75BE24E"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F384B2" id="Text Box 50" o:spid="_x0000_s1036" type="#_x0000_t202" style="position:absolute;margin-left:14.4pt;margin-top:21pt;width:156.7pt;height:10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" filled="f" stroked="f">
                      <v:textbox style="mso-fit-shape-to-text:t">
                        <w:txbxContent>
                          <w:p w14:paraId="7691DF90" w14:textId="77777777" w:rsidR="00FB2FEA" w:rsidRPr="000718DF" w:rsidRDefault="00FB2FEA" w:rsidP="00FB2FEA">
                            <w:pPr>
                              <w:pStyle w:val="Heading1"/>
                              <w:rPr>
                                <w:color w:val="auto"/>
                                <w:sz w:val="24"/>
                                <w:szCs w:val="24"/>
                              </w:rPr>
                            </w:pPr>
                            <w:r w:rsidRPr="000718DF">
                              <w:rPr>
                                <w:color w:val="auto"/>
                                <w:sz w:val="24"/>
                                <w:szCs w:val="24"/>
                              </w:rPr>
                              <w:t>Name:</w:t>
                            </w:r>
                          </w:p>
                          <w:p w14:paraId="553A8036" w14:textId="77777777" w:rsidR="00FB2FEA" w:rsidRPr="000718DF" w:rsidRDefault="00FB2FEA" w:rsidP="00FB2FEA">
                            <w:pPr>
                              <w:rPr>
                                <w:color w:val="auto"/>
                                <w:sz w:val="24"/>
                                <w:szCs w:val="24"/>
                              </w:rPr>
                            </w:pPr>
                          </w:p>
                          <w:p w14:paraId="40557CD8" w14:textId="77777777" w:rsidR="00FB2FEA" w:rsidRPr="000718DF" w:rsidRDefault="00FB2FEA" w:rsidP="00FB2FEA">
                            <w:pPr>
                              <w:pStyle w:val="Heading1"/>
                              <w:rPr>
                                <w:color w:val="auto"/>
                                <w:sz w:val="24"/>
                                <w:szCs w:val="24"/>
                              </w:rPr>
                            </w:pPr>
                            <w:r w:rsidRPr="000718DF">
                              <w:rPr>
                                <w:color w:val="auto"/>
                                <w:sz w:val="24"/>
                                <w:szCs w:val="24"/>
                              </w:rPr>
                              <w:t>Phone #:</w:t>
                            </w:r>
                          </w:p>
                          <w:p w14:paraId="2AA35385" w14:textId="77777777" w:rsidR="00FB2FEA" w:rsidRPr="000718DF" w:rsidRDefault="00FB2FEA" w:rsidP="00FB2FEA">
                            <w:pPr>
                              <w:pStyle w:val="Heading1"/>
                              <w:rPr>
                                <w:color w:val="auto"/>
                                <w:sz w:val="24"/>
                                <w:szCs w:val="24"/>
                              </w:rPr>
                            </w:pPr>
                            <w:r w:rsidRPr="000718DF">
                              <w:rPr>
                                <w:color w:val="auto"/>
                                <w:sz w:val="24"/>
                                <w:szCs w:val="24"/>
                              </w:rPr>
                              <w:t>Age:</w:t>
                            </w:r>
                          </w:p>
                          <w:p w14:paraId="56C7E21E" w14:textId="77777777" w:rsidR="00FB2FEA" w:rsidRPr="000718DF" w:rsidRDefault="00FB2FEA" w:rsidP="00FB2FEA">
                            <w:pPr>
                              <w:rPr>
                                <w:color w:val="auto"/>
                              </w:rPr>
                            </w:pPr>
                          </w:p>
                          <w:p w14:paraId="4D3A79B5"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75BE24E"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14EC173F" wp14:editId="404490D2">
                      <wp:simplePos x="0" y="0"/>
                      <wp:positionH relativeFrom="column">
                        <wp:posOffset>104775</wp:posOffset>
                      </wp:positionH>
                      <wp:positionV relativeFrom="paragraph">
                        <wp:posOffset>124460</wp:posOffset>
                      </wp:positionV>
                      <wp:extent cx="3419475" cy="1619250"/>
                      <wp:effectExtent l="19050" t="19685" r="19050" b="2794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B4C6" id="Rectangle 108" o:spid="_x0000_s1026" style="position:absolute;margin-left:8.25pt;margin-top:9.8pt;width:269.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" filled="f" strokecolor="black [3213]" strokeweight="3pt">
                      <v:stroke linestyle="thinThin"/>
                    </v:rect>
                  </w:pict>
                </mc:Fallback>
              </mc:AlternateContent>
            </w:r>
            <w:r>
              <w:rPr>
                <w:noProof/>
              </w:rPr>
              <mc:AlternateContent>
                <mc:Choice Requires="wps">
                  <w:drawing>
                    <wp:anchor distT="0" distB="0" distL="114300" distR="114300" simplePos="0" relativeHeight="251650048" behindDoc="0" locked="0" layoutInCell="1" allowOverlap="1" wp14:anchorId="2174A654" wp14:editId="131D966C">
                      <wp:simplePos x="0" y="0"/>
                      <wp:positionH relativeFrom="column">
                        <wp:posOffset>182880</wp:posOffset>
                      </wp:positionH>
                      <wp:positionV relativeFrom="paragraph">
                        <wp:posOffset>191770</wp:posOffset>
                      </wp:positionV>
                      <wp:extent cx="1459230" cy="210185"/>
                      <wp:effectExtent l="1905" t="127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4365"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74A654" id="Text Box 49" o:spid="_x0000_s1037" type="#_x0000_t202" style="position:absolute;margin-left:14.4pt;margin-top:15.1pt;width:114.9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Ent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" filled="f" stroked="f">
                      <v:textbox style="mso-fit-shape-to-text:t">
                        <w:txbxContent>
                          <w:p w14:paraId="07C44365" w14:textId="77777777" w:rsidR="00F17E04" w:rsidRPr="006B34E9" w:rsidRDefault="00F17E04" w:rsidP="006B34E9"/>
                        </w:txbxContent>
                      </v:textbox>
                    </v:shape>
                  </w:pict>
                </mc:Fallback>
              </mc:AlternateContent>
            </w:r>
          </w:p>
        </w:tc>
      </w:tr>
      <w:tr w:rsidR="00282074" w:rsidRPr="00FB4ED0" w14:paraId="4DE6F90D" w14:textId="77777777" w:rsidTr="00327E5A">
        <w:trPr>
          <w:cantSplit/>
          <w:trHeight w:hRule="exact" w:val="2880"/>
          <w:jc w:val="center"/>
        </w:trPr>
        <w:tc>
          <w:tcPr>
            <w:tcW w:w="5760" w:type="dxa"/>
            <w:shd w:val="clear" w:color="auto" w:fill="FFFFFF"/>
          </w:tcPr>
          <w:p w14:paraId="10C304F6" w14:textId="77777777" w:rsidR="00282074" w:rsidRPr="00FB4ED0" w:rsidRDefault="000718DF" w:rsidP="00AB72FB">
            <w:r>
              <w:rPr>
                <w:noProof/>
              </w:rPr>
              <mc:AlternateContent>
                <mc:Choice Requires="wps">
                  <w:drawing>
                    <wp:anchor distT="0" distB="0" distL="114300" distR="114300" simplePos="0" relativeHeight="251665408" behindDoc="0" locked="0" layoutInCell="1" allowOverlap="1" wp14:anchorId="71205FA9" wp14:editId="0202B99B">
                      <wp:simplePos x="0" y="0"/>
                      <wp:positionH relativeFrom="page">
                        <wp:posOffset>186690</wp:posOffset>
                      </wp:positionH>
                      <wp:positionV relativeFrom="page">
                        <wp:posOffset>191770</wp:posOffset>
                      </wp:positionV>
                      <wp:extent cx="1990090" cy="1381760"/>
                      <wp:effectExtent l="0" t="1270" r="4445" b="0"/>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1E14" w14:textId="77777777" w:rsidR="00FB2FEA" w:rsidRPr="000718DF" w:rsidRDefault="00FB2FEA" w:rsidP="00FB2FEA">
                                  <w:pPr>
                                    <w:pStyle w:val="Heading1"/>
                                    <w:rPr>
                                      <w:color w:val="auto"/>
                                      <w:sz w:val="24"/>
                                      <w:szCs w:val="24"/>
                                    </w:rPr>
                                  </w:pPr>
                                  <w:r w:rsidRPr="000718DF">
                                    <w:rPr>
                                      <w:color w:val="auto"/>
                                      <w:sz w:val="24"/>
                                      <w:szCs w:val="24"/>
                                    </w:rPr>
                                    <w:t>Name:</w:t>
                                  </w:r>
                                </w:p>
                                <w:p w14:paraId="7879D714" w14:textId="77777777" w:rsidR="00FB2FEA" w:rsidRPr="000718DF" w:rsidRDefault="00FB2FEA" w:rsidP="00FB2FEA">
                                  <w:pPr>
                                    <w:rPr>
                                      <w:color w:val="auto"/>
                                      <w:sz w:val="24"/>
                                      <w:szCs w:val="24"/>
                                    </w:rPr>
                                  </w:pPr>
                                </w:p>
                                <w:p w14:paraId="753D172B" w14:textId="77777777" w:rsidR="00FB2FEA" w:rsidRPr="000718DF" w:rsidRDefault="00FB2FEA" w:rsidP="00FB2FEA">
                                  <w:pPr>
                                    <w:pStyle w:val="Heading1"/>
                                    <w:rPr>
                                      <w:color w:val="auto"/>
                                      <w:sz w:val="24"/>
                                      <w:szCs w:val="24"/>
                                    </w:rPr>
                                  </w:pPr>
                                  <w:r w:rsidRPr="000718DF">
                                    <w:rPr>
                                      <w:color w:val="auto"/>
                                      <w:sz w:val="24"/>
                                      <w:szCs w:val="24"/>
                                    </w:rPr>
                                    <w:t>Phone #:</w:t>
                                  </w:r>
                                </w:p>
                                <w:p w14:paraId="43AEC508" w14:textId="77777777" w:rsidR="00FB2FEA" w:rsidRPr="000718DF" w:rsidRDefault="00FB2FEA" w:rsidP="00FB2FEA">
                                  <w:pPr>
                                    <w:pStyle w:val="Heading1"/>
                                    <w:rPr>
                                      <w:color w:val="auto"/>
                                      <w:sz w:val="24"/>
                                      <w:szCs w:val="24"/>
                                    </w:rPr>
                                  </w:pPr>
                                  <w:r w:rsidRPr="000718DF">
                                    <w:rPr>
                                      <w:color w:val="auto"/>
                                      <w:sz w:val="24"/>
                                      <w:szCs w:val="24"/>
                                    </w:rPr>
                                    <w:t>Age:</w:t>
                                  </w:r>
                                </w:p>
                                <w:p w14:paraId="22C999DA" w14:textId="77777777" w:rsidR="00FB2FEA" w:rsidRPr="000718DF" w:rsidRDefault="00FB2FEA" w:rsidP="00FB2FEA">
                                  <w:pPr>
                                    <w:rPr>
                                      <w:color w:val="auto"/>
                                    </w:rPr>
                                  </w:pPr>
                                </w:p>
                                <w:p w14:paraId="2B2000C9"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05CAE887"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205FA9" id="Text Box 90" o:spid="_x0000_s1038" type="#_x0000_t202" style="position:absolute;margin-left:14.7pt;margin-top:15.1pt;width:156.7pt;height:10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K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" filled="f" stroked="f">
                      <v:textbox style="mso-fit-shape-to-text:t">
                        <w:txbxContent>
                          <w:p w14:paraId="77E71E14" w14:textId="77777777" w:rsidR="00FB2FEA" w:rsidRPr="000718DF" w:rsidRDefault="00FB2FEA" w:rsidP="00FB2FEA">
                            <w:pPr>
                              <w:pStyle w:val="Heading1"/>
                              <w:rPr>
                                <w:color w:val="auto"/>
                                <w:sz w:val="24"/>
                                <w:szCs w:val="24"/>
                              </w:rPr>
                            </w:pPr>
                            <w:r w:rsidRPr="000718DF">
                              <w:rPr>
                                <w:color w:val="auto"/>
                                <w:sz w:val="24"/>
                                <w:szCs w:val="24"/>
                              </w:rPr>
                              <w:t>Name:</w:t>
                            </w:r>
                          </w:p>
                          <w:p w14:paraId="7879D714" w14:textId="77777777" w:rsidR="00FB2FEA" w:rsidRPr="000718DF" w:rsidRDefault="00FB2FEA" w:rsidP="00FB2FEA">
                            <w:pPr>
                              <w:rPr>
                                <w:color w:val="auto"/>
                                <w:sz w:val="24"/>
                                <w:szCs w:val="24"/>
                              </w:rPr>
                            </w:pPr>
                          </w:p>
                          <w:p w14:paraId="753D172B" w14:textId="77777777" w:rsidR="00FB2FEA" w:rsidRPr="000718DF" w:rsidRDefault="00FB2FEA" w:rsidP="00FB2FEA">
                            <w:pPr>
                              <w:pStyle w:val="Heading1"/>
                              <w:rPr>
                                <w:color w:val="auto"/>
                                <w:sz w:val="24"/>
                                <w:szCs w:val="24"/>
                              </w:rPr>
                            </w:pPr>
                            <w:r w:rsidRPr="000718DF">
                              <w:rPr>
                                <w:color w:val="auto"/>
                                <w:sz w:val="24"/>
                                <w:szCs w:val="24"/>
                              </w:rPr>
                              <w:t>Phone #:</w:t>
                            </w:r>
                          </w:p>
                          <w:p w14:paraId="43AEC508" w14:textId="77777777" w:rsidR="00FB2FEA" w:rsidRPr="000718DF" w:rsidRDefault="00FB2FEA" w:rsidP="00FB2FEA">
                            <w:pPr>
                              <w:pStyle w:val="Heading1"/>
                              <w:rPr>
                                <w:color w:val="auto"/>
                                <w:sz w:val="24"/>
                                <w:szCs w:val="24"/>
                              </w:rPr>
                            </w:pPr>
                            <w:r w:rsidRPr="000718DF">
                              <w:rPr>
                                <w:color w:val="auto"/>
                                <w:sz w:val="24"/>
                                <w:szCs w:val="24"/>
                              </w:rPr>
                              <w:t>Age:</w:t>
                            </w:r>
                          </w:p>
                          <w:p w14:paraId="22C999DA" w14:textId="77777777" w:rsidR="00FB2FEA" w:rsidRPr="000718DF" w:rsidRDefault="00FB2FEA" w:rsidP="00FB2FEA">
                            <w:pPr>
                              <w:rPr>
                                <w:color w:val="auto"/>
                              </w:rPr>
                            </w:pPr>
                          </w:p>
                          <w:p w14:paraId="2B2000C9"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05CAE887"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D970F4E" wp14:editId="6732EC51">
                      <wp:simplePos x="0" y="0"/>
                      <wp:positionH relativeFrom="column">
                        <wp:posOffset>104775</wp:posOffset>
                      </wp:positionH>
                      <wp:positionV relativeFrom="paragraph">
                        <wp:posOffset>104775</wp:posOffset>
                      </wp:positionV>
                      <wp:extent cx="3419475" cy="1619250"/>
                      <wp:effectExtent l="19050" t="19050" r="19050" b="19050"/>
                      <wp:wrapNone/>
                      <wp:docPr id="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81D1D" id="Rectangle 103" o:spid="_x0000_s1026" style="position:absolute;margin-left:8.25pt;margin-top:8.25pt;width:269.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RnoQIAAEI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" filled="f" strokecolor="black [3213]" strokeweight="3pt">
                      <v:stroke linestyle="thinThin"/>
                    </v:rect>
                  </w:pict>
                </mc:Fallback>
              </mc:AlternateContent>
            </w:r>
            <w:r>
              <w:rPr>
                <w:noProof/>
              </w:rPr>
              <mc:AlternateContent>
                <mc:Choice Requires="wps">
                  <w:drawing>
                    <wp:anchor distT="0" distB="0" distL="114300" distR="114300" simplePos="0" relativeHeight="251664384" behindDoc="0" locked="0" layoutInCell="1" allowOverlap="1" wp14:anchorId="27A0CD1F" wp14:editId="5EE9F51A">
                      <wp:simplePos x="0" y="0"/>
                      <wp:positionH relativeFrom="page">
                        <wp:posOffset>182880</wp:posOffset>
                      </wp:positionH>
                      <wp:positionV relativeFrom="page">
                        <wp:posOffset>191770</wp:posOffset>
                      </wp:positionV>
                      <wp:extent cx="1459230" cy="210185"/>
                      <wp:effectExtent l="1905" t="127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ABB2"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0CD1F" id="Text Box 89" o:spid="_x0000_s1039" type="#_x0000_t202" style="position:absolute;margin-left:14.4pt;margin-top:15.1pt;width:114.9pt;height:16.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lu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zmIJbrcCAADD&#10;BQAADgAAAAAAAAAAAAAAAAAuAgAAZHJzL2Uyb0RvYy54bWxQSwECLQAUAAYACAAAACEAducPqt0A&#10;AAAIAQAADwAAAAAAAAAAAAAAAAARBQAAZHJzL2Rvd25yZXYueG1sUEsFBgAAAAAEAAQA8wAAABsG&#10;AAAAAA==&#10;" filled="f" stroked="f">
                      <v:textbox style="mso-fit-shape-to-text:t">
                        <w:txbxContent>
                          <w:p w14:paraId="23E7ABB2" w14:textId="77777777" w:rsidR="00F17E04" w:rsidRPr="006B34E9" w:rsidRDefault="00F17E04" w:rsidP="006B34E9"/>
                        </w:txbxContent>
                      </v:textbox>
                      <w10:wrap anchorx="page" anchory="page"/>
                    </v:shape>
                  </w:pict>
                </mc:Fallback>
              </mc:AlternateContent>
            </w:r>
          </w:p>
        </w:tc>
        <w:tc>
          <w:tcPr>
            <w:tcW w:w="270" w:type="dxa"/>
            <w:shd w:val="clear" w:color="auto" w:fill="FFFFFF"/>
          </w:tcPr>
          <w:p w14:paraId="09B297DF" w14:textId="77777777" w:rsidR="00282074" w:rsidRPr="00FB4ED0" w:rsidRDefault="00282074" w:rsidP="00AB72FB"/>
        </w:tc>
        <w:tc>
          <w:tcPr>
            <w:tcW w:w="5760" w:type="dxa"/>
            <w:shd w:val="clear" w:color="auto" w:fill="FFFFFF"/>
          </w:tcPr>
          <w:p w14:paraId="2378EF13" w14:textId="77777777" w:rsidR="00282074" w:rsidRPr="00FB4ED0" w:rsidRDefault="000718DF" w:rsidP="00AB72FB">
            <w:r>
              <w:rPr>
                <w:noProof/>
              </w:rPr>
              <mc:AlternateContent>
                <mc:Choice Requires="wps">
                  <w:drawing>
                    <wp:anchor distT="0" distB="0" distL="114300" distR="114300" simplePos="0" relativeHeight="251667456" behindDoc="0" locked="0" layoutInCell="1" allowOverlap="1" wp14:anchorId="506CD44A" wp14:editId="7A18FFA8">
                      <wp:simplePos x="0" y="0"/>
                      <wp:positionH relativeFrom="page">
                        <wp:posOffset>192405</wp:posOffset>
                      </wp:positionH>
                      <wp:positionV relativeFrom="page">
                        <wp:posOffset>191770</wp:posOffset>
                      </wp:positionV>
                      <wp:extent cx="1990090" cy="1381760"/>
                      <wp:effectExtent l="1905" t="127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3702" w14:textId="77777777" w:rsidR="00FB2FEA" w:rsidRPr="000718DF" w:rsidRDefault="00FB2FEA" w:rsidP="00FB2FEA">
                                  <w:pPr>
                                    <w:pStyle w:val="Heading1"/>
                                    <w:rPr>
                                      <w:color w:val="auto"/>
                                      <w:sz w:val="24"/>
                                      <w:szCs w:val="24"/>
                                    </w:rPr>
                                  </w:pPr>
                                  <w:r w:rsidRPr="000718DF">
                                    <w:rPr>
                                      <w:color w:val="auto"/>
                                      <w:sz w:val="24"/>
                                      <w:szCs w:val="24"/>
                                    </w:rPr>
                                    <w:t>Name:</w:t>
                                  </w:r>
                                </w:p>
                                <w:p w14:paraId="4F4A1833" w14:textId="77777777" w:rsidR="00FB2FEA" w:rsidRPr="000718DF" w:rsidRDefault="00FB2FEA" w:rsidP="00FB2FEA">
                                  <w:pPr>
                                    <w:rPr>
                                      <w:color w:val="auto"/>
                                      <w:sz w:val="24"/>
                                      <w:szCs w:val="24"/>
                                    </w:rPr>
                                  </w:pPr>
                                </w:p>
                                <w:p w14:paraId="688F3983" w14:textId="77777777" w:rsidR="00FB2FEA" w:rsidRPr="000718DF" w:rsidRDefault="00FB2FEA" w:rsidP="00FB2FEA">
                                  <w:pPr>
                                    <w:pStyle w:val="Heading1"/>
                                    <w:rPr>
                                      <w:color w:val="auto"/>
                                      <w:sz w:val="24"/>
                                      <w:szCs w:val="24"/>
                                    </w:rPr>
                                  </w:pPr>
                                  <w:r w:rsidRPr="000718DF">
                                    <w:rPr>
                                      <w:color w:val="auto"/>
                                      <w:sz w:val="24"/>
                                      <w:szCs w:val="24"/>
                                    </w:rPr>
                                    <w:t>Phone #:</w:t>
                                  </w:r>
                                </w:p>
                                <w:p w14:paraId="599E4063" w14:textId="77777777" w:rsidR="00FB2FEA" w:rsidRPr="000718DF" w:rsidRDefault="00FB2FEA" w:rsidP="00FB2FEA">
                                  <w:pPr>
                                    <w:pStyle w:val="Heading1"/>
                                    <w:rPr>
                                      <w:color w:val="auto"/>
                                      <w:sz w:val="24"/>
                                      <w:szCs w:val="24"/>
                                    </w:rPr>
                                  </w:pPr>
                                  <w:r w:rsidRPr="000718DF">
                                    <w:rPr>
                                      <w:color w:val="auto"/>
                                      <w:sz w:val="24"/>
                                      <w:szCs w:val="24"/>
                                    </w:rPr>
                                    <w:t>Age:</w:t>
                                  </w:r>
                                </w:p>
                                <w:p w14:paraId="27190217" w14:textId="77777777" w:rsidR="00FB2FEA" w:rsidRPr="000718DF" w:rsidRDefault="00FB2FEA" w:rsidP="00FB2FEA">
                                  <w:pPr>
                                    <w:rPr>
                                      <w:color w:val="auto"/>
                                    </w:rPr>
                                  </w:pPr>
                                </w:p>
                                <w:p w14:paraId="0571E3F5"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7D42D8EF"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6CD44A" id="Text Box 95" o:spid="_x0000_s1040" type="#_x0000_t202" style="position:absolute;margin-left:15.15pt;margin-top:15.1pt;width:156.7pt;height:10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Oh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" filled="f" stroked="f">
                      <v:textbox style="mso-fit-shape-to-text:t">
                        <w:txbxContent>
                          <w:p w14:paraId="3E0B3702" w14:textId="77777777" w:rsidR="00FB2FEA" w:rsidRPr="000718DF" w:rsidRDefault="00FB2FEA" w:rsidP="00FB2FEA">
                            <w:pPr>
                              <w:pStyle w:val="Heading1"/>
                              <w:rPr>
                                <w:color w:val="auto"/>
                                <w:sz w:val="24"/>
                                <w:szCs w:val="24"/>
                              </w:rPr>
                            </w:pPr>
                            <w:r w:rsidRPr="000718DF">
                              <w:rPr>
                                <w:color w:val="auto"/>
                                <w:sz w:val="24"/>
                                <w:szCs w:val="24"/>
                              </w:rPr>
                              <w:t>Name:</w:t>
                            </w:r>
                          </w:p>
                          <w:p w14:paraId="4F4A1833" w14:textId="77777777" w:rsidR="00FB2FEA" w:rsidRPr="000718DF" w:rsidRDefault="00FB2FEA" w:rsidP="00FB2FEA">
                            <w:pPr>
                              <w:rPr>
                                <w:color w:val="auto"/>
                                <w:sz w:val="24"/>
                                <w:szCs w:val="24"/>
                              </w:rPr>
                            </w:pPr>
                          </w:p>
                          <w:p w14:paraId="688F3983" w14:textId="77777777" w:rsidR="00FB2FEA" w:rsidRPr="000718DF" w:rsidRDefault="00FB2FEA" w:rsidP="00FB2FEA">
                            <w:pPr>
                              <w:pStyle w:val="Heading1"/>
                              <w:rPr>
                                <w:color w:val="auto"/>
                                <w:sz w:val="24"/>
                                <w:szCs w:val="24"/>
                              </w:rPr>
                            </w:pPr>
                            <w:r w:rsidRPr="000718DF">
                              <w:rPr>
                                <w:color w:val="auto"/>
                                <w:sz w:val="24"/>
                                <w:szCs w:val="24"/>
                              </w:rPr>
                              <w:t>Phone #:</w:t>
                            </w:r>
                          </w:p>
                          <w:p w14:paraId="599E4063" w14:textId="77777777" w:rsidR="00FB2FEA" w:rsidRPr="000718DF" w:rsidRDefault="00FB2FEA" w:rsidP="00FB2FEA">
                            <w:pPr>
                              <w:pStyle w:val="Heading1"/>
                              <w:rPr>
                                <w:color w:val="auto"/>
                                <w:sz w:val="24"/>
                                <w:szCs w:val="24"/>
                              </w:rPr>
                            </w:pPr>
                            <w:r w:rsidRPr="000718DF">
                              <w:rPr>
                                <w:color w:val="auto"/>
                                <w:sz w:val="24"/>
                                <w:szCs w:val="24"/>
                              </w:rPr>
                              <w:t>Age:</w:t>
                            </w:r>
                          </w:p>
                          <w:p w14:paraId="27190217" w14:textId="77777777" w:rsidR="00FB2FEA" w:rsidRPr="000718DF" w:rsidRDefault="00FB2FEA" w:rsidP="00FB2FEA">
                            <w:pPr>
                              <w:rPr>
                                <w:color w:val="auto"/>
                              </w:rPr>
                            </w:pPr>
                          </w:p>
                          <w:p w14:paraId="0571E3F5"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7D42D8EF"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2C14DC00" wp14:editId="3748AB2A">
                      <wp:simplePos x="0" y="0"/>
                      <wp:positionH relativeFrom="column">
                        <wp:posOffset>104775</wp:posOffset>
                      </wp:positionH>
                      <wp:positionV relativeFrom="paragraph">
                        <wp:posOffset>104775</wp:posOffset>
                      </wp:positionV>
                      <wp:extent cx="3419475" cy="1619250"/>
                      <wp:effectExtent l="19050" t="19050" r="19050" b="1905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80AF" id="Rectangle 104" o:spid="_x0000_s1026" style="position:absolute;margin-left:8.25pt;margin-top:8.25pt;width:269.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" filled="f" strokecolor="black [3213]" strokeweight="3pt">
                      <v:stroke linestyle="thinThin"/>
                    </v:rect>
                  </w:pict>
                </mc:Fallback>
              </mc:AlternateContent>
            </w:r>
            <w:r>
              <w:rPr>
                <w:noProof/>
              </w:rPr>
              <mc:AlternateContent>
                <mc:Choice Requires="wps">
                  <w:drawing>
                    <wp:anchor distT="0" distB="0" distL="114300" distR="114300" simplePos="0" relativeHeight="251666432" behindDoc="0" locked="0" layoutInCell="1" allowOverlap="1" wp14:anchorId="79DB48D0" wp14:editId="6C855C9B">
                      <wp:simplePos x="0" y="0"/>
                      <wp:positionH relativeFrom="page">
                        <wp:posOffset>182880</wp:posOffset>
                      </wp:positionH>
                      <wp:positionV relativeFrom="page">
                        <wp:posOffset>191770</wp:posOffset>
                      </wp:positionV>
                      <wp:extent cx="1459230" cy="210185"/>
                      <wp:effectExtent l="1905" t="127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03E3"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DB48D0" id="Text Box 94" o:spid="_x0000_s1041" type="#_x0000_t202" style="position:absolute;margin-left:14.4pt;margin-top:15.1pt;width:114.9pt;height:16.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X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lNjyjIPOwOt+AD+zh3Nos6OqhztZfdVIyGVLxYbdKCXHltEa0gvtTf/s&#10;6oSjLch6/CBriEO3RjqgfaN6WzuoBgJ0aNPjqTU2l8qGJHEaXYKpAlsUBmE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" filled="f" stroked="f">
                      <v:textbox style="mso-fit-shape-to-text:t">
                        <w:txbxContent>
                          <w:p w14:paraId="2D0903E3" w14:textId="77777777" w:rsidR="00F17E04" w:rsidRPr="006B34E9" w:rsidRDefault="00F17E04" w:rsidP="006B34E9"/>
                        </w:txbxContent>
                      </v:textbox>
                      <w10:wrap anchorx="page" anchory="page"/>
                    </v:shape>
                  </w:pict>
                </mc:Fallback>
              </mc:AlternateContent>
            </w:r>
          </w:p>
        </w:tc>
      </w:tr>
      <w:tr w:rsidR="00282074" w:rsidRPr="00151C0A" w14:paraId="441FA4EB" w14:textId="77777777" w:rsidTr="00327E5A">
        <w:trPr>
          <w:cantSplit/>
          <w:trHeight w:hRule="exact" w:val="2880"/>
          <w:jc w:val="center"/>
        </w:trPr>
        <w:tc>
          <w:tcPr>
            <w:tcW w:w="5760" w:type="dxa"/>
            <w:shd w:val="clear" w:color="auto" w:fill="FFFFFF"/>
          </w:tcPr>
          <w:p w14:paraId="30ED3C8B" w14:textId="77777777" w:rsidR="00282074" w:rsidRPr="00FB4ED0" w:rsidRDefault="000718DF" w:rsidP="00AB72FB">
            <w:r>
              <w:rPr>
                <w:noProof/>
              </w:rPr>
              <mc:AlternateContent>
                <mc:Choice Requires="wps">
                  <w:drawing>
                    <wp:anchor distT="0" distB="0" distL="114300" distR="114300" simplePos="0" relativeHeight="251663360" behindDoc="0" locked="0" layoutInCell="1" allowOverlap="1" wp14:anchorId="533E88B0" wp14:editId="210EB4CF">
                      <wp:simplePos x="0" y="0"/>
                      <wp:positionH relativeFrom="page">
                        <wp:posOffset>114300</wp:posOffset>
                      </wp:positionH>
                      <wp:positionV relativeFrom="page">
                        <wp:posOffset>191770</wp:posOffset>
                      </wp:positionV>
                      <wp:extent cx="1990090" cy="1381760"/>
                      <wp:effectExtent l="0" t="1270" r="635" b="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05D5" w14:textId="77777777" w:rsidR="00FB2FEA" w:rsidRPr="000718DF" w:rsidRDefault="00FB2FEA" w:rsidP="00FB2FEA">
                                  <w:pPr>
                                    <w:pStyle w:val="Heading1"/>
                                    <w:rPr>
                                      <w:color w:val="auto"/>
                                      <w:sz w:val="24"/>
                                      <w:szCs w:val="24"/>
                                    </w:rPr>
                                  </w:pPr>
                                  <w:r w:rsidRPr="000718DF">
                                    <w:rPr>
                                      <w:color w:val="auto"/>
                                      <w:sz w:val="24"/>
                                      <w:szCs w:val="24"/>
                                    </w:rPr>
                                    <w:t>Name:</w:t>
                                  </w:r>
                                </w:p>
                                <w:p w14:paraId="454F678A" w14:textId="77777777" w:rsidR="00FB2FEA" w:rsidRPr="000718DF" w:rsidRDefault="00FB2FEA" w:rsidP="00FB2FEA">
                                  <w:pPr>
                                    <w:rPr>
                                      <w:color w:val="auto"/>
                                      <w:sz w:val="24"/>
                                      <w:szCs w:val="24"/>
                                    </w:rPr>
                                  </w:pPr>
                                </w:p>
                                <w:p w14:paraId="1243E497" w14:textId="77777777" w:rsidR="00FB2FEA" w:rsidRPr="000718DF" w:rsidRDefault="00FB2FEA" w:rsidP="00FB2FEA">
                                  <w:pPr>
                                    <w:pStyle w:val="Heading1"/>
                                    <w:rPr>
                                      <w:color w:val="auto"/>
                                      <w:sz w:val="24"/>
                                      <w:szCs w:val="24"/>
                                    </w:rPr>
                                  </w:pPr>
                                  <w:r w:rsidRPr="000718DF">
                                    <w:rPr>
                                      <w:color w:val="auto"/>
                                      <w:sz w:val="24"/>
                                      <w:szCs w:val="24"/>
                                    </w:rPr>
                                    <w:t>Phone #:</w:t>
                                  </w:r>
                                </w:p>
                                <w:p w14:paraId="51A524F5" w14:textId="77777777" w:rsidR="00FB2FEA" w:rsidRPr="000718DF" w:rsidRDefault="00FB2FEA" w:rsidP="00FB2FEA">
                                  <w:pPr>
                                    <w:pStyle w:val="Heading1"/>
                                    <w:rPr>
                                      <w:color w:val="auto"/>
                                      <w:sz w:val="24"/>
                                      <w:szCs w:val="24"/>
                                    </w:rPr>
                                  </w:pPr>
                                  <w:r w:rsidRPr="000718DF">
                                    <w:rPr>
                                      <w:color w:val="auto"/>
                                      <w:sz w:val="24"/>
                                      <w:szCs w:val="24"/>
                                    </w:rPr>
                                    <w:t>Age:</w:t>
                                  </w:r>
                                </w:p>
                                <w:p w14:paraId="4787BC5F" w14:textId="77777777" w:rsidR="00FB2FEA" w:rsidRPr="000718DF" w:rsidRDefault="00FB2FEA" w:rsidP="00FB2FEA">
                                  <w:pPr>
                                    <w:rPr>
                                      <w:color w:val="auto"/>
                                    </w:rPr>
                                  </w:pPr>
                                </w:p>
                                <w:p w14:paraId="3D525B88"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1B8E5423"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E88B0" id="Text Box 84" o:spid="_x0000_s1042" type="#_x0000_t202" style="position:absolute;margin-left:9pt;margin-top:15.1pt;width:156.7pt;height:10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6ugIAAMM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" filled="f" stroked="f">
                      <v:textbox style="mso-fit-shape-to-text:t">
                        <w:txbxContent>
                          <w:p w14:paraId="12BF05D5" w14:textId="77777777" w:rsidR="00FB2FEA" w:rsidRPr="000718DF" w:rsidRDefault="00FB2FEA" w:rsidP="00FB2FEA">
                            <w:pPr>
                              <w:pStyle w:val="Heading1"/>
                              <w:rPr>
                                <w:color w:val="auto"/>
                                <w:sz w:val="24"/>
                                <w:szCs w:val="24"/>
                              </w:rPr>
                            </w:pPr>
                            <w:r w:rsidRPr="000718DF">
                              <w:rPr>
                                <w:color w:val="auto"/>
                                <w:sz w:val="24"/>
                                <w:szCs w:val="24"/>
                              </w:rPr>
                              <w:t>Name:</w:t>
                            </w:r>
                          </w:p>
                          <w:p w14:paraId="454F678A" w14:textId="77777777" w:rsidR="00FB2FEA" w:rsidRPr="000718DF" w:rsidRDefault="00FB2FEA" w:rsidP="00FB2FEA">
                            <w:pPr>
                              <w:rPr>
                                <w:color w:val="auto"/>
                                <w:sz w:val="24"/>
                                <w:szCs w:val="24"/>
                              </w:rPr>
                            </w:pPr>
                          </w:p>
                          <w:p w14:paraId="1243E497" w14:textId="77777777" w:rsidR="00FB2FEA" w:rsidRPr="000718DF" w:rsidRDefault="00FB2FEA" w:rsidP="00FB2FEA">
                            <w:pPr>
                              <w:pStyle w:val="Heading1"/>
                              <w:rPr>
                                <w:color w:val="auto"/>
                                <w:sz w:val="24"/>
                                <w:szCs w:val="24"/>
                              </w:rPr>
                            </w:pPr>
                            <w:r w:rsidRPr="000718DF">
                              <w:rPr>
                                <w:color w:val="auto"/>
                                <w:sz w:val="24"/>
                                <w:szCs w:val="24"/>
                              </w:rPr>
                              <w:t>Phone #:</w:t>
                            </w:r>
                          </w:p>
                          <w:p w14:paraId="51A524F5" w14:textId="77777777" w:rsidR="00FB2FEA" w:rsidRPr="000718DF" w:rsidRDefault="00FB2FEA" w:rsidP="00FB2FEA">
                            <w:pPr>
                              <w:pStyle w:val="Heading1"/>
                              <w:rPr>
                                <w:color w:val="auto"/>
                                <w:sz w:val="24"/>
                                <w:szCs w:val="24"/>
                              </w:rPr>
                            </w:pPr>
                            <w:r w:rsidRPr="000718DF">
                              <w:rPr>
                                <w:color w:val="auto"/>
                                <w:sz w:val="24"/>
                                <w:szCs w:val="24"/>
                              </w:rPr>
                              <w:t>Age:</w:t>
                            </w:r>
                          </w:p>
                          <w:p w14:paraId="4787BC5F" w14:textId="77777777" w:rsidR="00FB2FEA" w:rsidRPr="000718DF" w:rsidRDefault="00FB2FEA" w:rsidP="00FB2FEA">
                            <w:pPr>
                              <w:rPr>
                                <w:color w:val="auto"/>
                              </w:rPr>
                            </w:pPr>
                          </w:p>
                          <w:p w14:paraId="3D525B88"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1B8E5423"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C3B401E" wp14:editId="18178D5A">
                      <wp:simplePos x="0" y="0"/>
                      <wp:positionH relativeFrom="column">
                        <wp:posOffset>104775</wp:posOffset>
                      </wp:positionH>
                      <wp:positionV relativeFrom="paragraph">
                        <wp:posOffset>104775</wp:posOffset>
                      </wp:positionV>
                      <wp:extent cx="3419475" cy="1619250"/>
                      <wp:effectExtent l="19050" t="19050" r="19050" b="19050"/>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22A9" id="Rectangle 105" o:spid="_x0000_s1026" style="position:absolute;margin-left:8.25pt;margin-top:8.25pt;width:269.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poAIAAEE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l/xK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62336" behindDoc="0" locked="0" layoutInCell="1" allowOverlap="1" wp14:anchorId="5A966FFD" wp14:editId="585322E3">
                      <wp:simplePos x="0" y="0"/>
                      <wp:positionH relativeFrom="page">
                        <wp:posOffset>182880</wp:posOffset>
                      </wp:positionH>
                      <wp:positionV relativeFrom="page">
                        <wp:posOffset>191770</wp:posOffset>
                      </wp:positionV>
                      <wp:extent cx="1459230" cy="210185"/>
                      <wp:effectExtent l="1905" t="1270"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4198"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66FFD" id="Text Box 83" o:spid="_x0000_s1043" type="#_x0000_t202" style="position:absolute;margin-left:14.4pt;margin-top:15.1pt;width:114.9pt;height:1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u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ubTlGQedgdf9AH5mD+fQZkdVD3ey+qqRkMuWig27UUqOLaM1pBfam/7Z&#10;1QlHW5D1+EHWEIdujXRA+0b1tnZQDQTo0KbHU2tsLpUNSeI0ugRTBbYoDMIk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" filled="f" stroked="f">
                      <v:textbox style="mso-fit-shape-to-text:t">
                        <w:txbxContent>
                          <w:p w14:paraId="633C4198" w14:textId="77777777" w:rsidR="00F17E04" w:rsidRPr="006B34E9" w:rsidRDefault="00F17E04" w:rsidP="006B34E9"/>
                        </w:txbxContent>
                      </v:textbox>
                      <w10:wrap anchorx="page" anchory="page"/>
                    </v:shape>
                  </w:pict>
                </mc:Fallback>
              </mc:AlternateContent>
            </w:r>
          </w:p>
        </w:tc>
        <w:tc>
          <w:tcPr>
            <w:tcW w:w="270" w:type="dxa"/>
            <w:shd w:val="clear" w:color="auto" w:fill="FFFFFF"/>
          </w:tcPr>
          <w:p w14:paraId="19AD51D8" w14:textId="77777777" w:rsidR="00282074" w:rsidRPr="00FB4ED0" w:rsidRDefault="00282074" w:rsidP="00AB72FB"/>
        </w:tc>
        <w:tc>
          <w:tcPr>
            <w:tcW w:w="5760" w:type="dxa"/>
            <w:shd w:val="clear" w:color="auto" w:fill="FFFFFF"/>
          </w:tcPr>
          <w:p w14:paraId="29298BFC" w14:textId="77777777" w:rsidR="00282074" w:rsidRPr="00151C0A" w:rsidRDefault="000718DF" w:rsidP="00AB72FB">
            <w:r>
              <w:rPr>
                <w:noProof/>
              </w:rPr>
              <mc:AlternateContent>
                <mc:Choice Requires="wps">
                  <w:drawing>
                    <wp:anchor distT="0" distB="0" distL="114300" distR="114300" simplePos="0" relativeHeight="251661312" behindDoc="0" locked="0" layoutInCell="1" allowOverlap="1" wp14:anchorId="086E407A" wp14:editId="08AC2BEA">
                      <wp:simplePos x="0" y="0"/>
                      <wp:positionH relativeFrom="page">
                        <wp:posOffset>182880</wp:posOffset>
                      </wp:positionH>
                      <wp:positionV relativeFrom="page">
                        <wp:posOffset>191770</wp:posOffset>
                      </wp:positionV>
                      <wp:extent cx="1990090" cy="1381760"/>
                      <wp:effectExtent l="1905" t="127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499C" w14:textId="77777777" w:rsidR="00FB2FEA" w:rsidRPr="000718DF" w:rsidRDefault="00FB2FEA" w:rsidP="00FB2FEA">
                                  <w:pPr>
                                    <w:pStyle w:val="Heading1"/>
                                    <w:rPr>
                                      <w:color w:val="auto"/>
                                      <w:sz w:val="24"/>
                                      <w:szCs w:val="24"/>
                                    </w:rPr>
                                  </w:pPr>
                                  <w:r w:rsidRPr="000718DF">
                                    <w:rPr>
                                      <w:color w:val="auto"/>
                                      <w:sz w:val="24"/>
                                      <w:szCs w:val="24"/>
                                    </w:rPr>
                                    <w:t>Name:</w:t>
                                  </w:r>
                                </w:p>
                                <w:p w14:paraId="75DAB278" w14:textId="77777777" w:rsidR="00FB2FEA" w:rsidRPr="000718DF" w:rsidRDefault="00FB2FEA" w:rsidP="00FB2FEA">
                                  <w:pPr>
                                    <w:rPr>
                                      <w:color w:val="auto"/>
                                      <w:sz w:val="24"/>
                                      <w:szCs w:val="24"/>
                                    </w:rPr>
                                  </w:pPr>
                                </w:p>
                                <w:p w14:paraId="61FDACC3" w14:textId="77777777" w:rsidR="00FB2FEA" w:rsidRPr="000718DF" w:rsidRDefault="00FB2FEA" w:rsidP="00FB2FEA">
                                  <w:pPr>
                                    <w:pStyle w:val="Heading1"/>
                                    <w:rPr>
                                      <w:color w:val="auto"/>
                                      <w:sz w:val="24"/>
                                      <w:szCs w:val="24"/>
                                    </w:rPr>
                                  </w:pPr>
                                  <w:r w:rsidRPr="000718DF">
                                    <w:rPr>
                                      <w:color w:val="auto"/>
                                      <w:sz w:val="24"/>
                                      <w:szCs w:val="24"/>
                                    </w:rPr>
                                    <w:t>Phone #:</w:t>
                                  </w:r>
                                </w:p>
                                <w:p w14:paraId="5BD9A8C1" w14:textId="77777777" w:rsidR="00FB2FEA" w:rsidRPr="000718DF" w:rsidRDefault="00FB2FEA" w:rsidP="00FB2FEA">
                                  <w:pPr>
                                    <w:pStyle w:val="Heading1"/>
                                    <w:rPr>
                                      <w:color w:val="auto"/>
                                      <w:sz w:val="24"/>
                                      <w:szCs w:val="24"/>
                                    </w:rPr>
                                  </w:pPr>
                                  <w:r w:rsidRPr="000718DF">
                                    <w:rPr>
                                      <w:color w:val="auto"/>
                                      <w:sz w:val="24"/>
                                      <w:szCs w:val="24"/>
                                    </w:rPr>
                                    <w:t>Age:</w:t>
                                  </w:r>
                                </w:p>
                                <w:p w14:paraId="482BCDE1" w14:textId="77777777" w:rsidR="00FB2FEA" w:rsidRPr="000718DF" w:rsidRDefault="00FB2FEA" w:rsidP="00FB2FEA">
                                  <w:pPr>
                                    <w:rPr>
                                      <w:color w:val="auto"/>
                                    </w:rPr>
                                  </w:pPr>
                                </w:p>
                                <w:p w14:paraId="5385FB71"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60BFB8F" w14:textId="77777777" w:rsidR="00F17E04" w:rsidRPr="006B34E9" w:rsidRDefault="00F17E04" w:rsidP="006B34E9">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E407A" id="Text Box 79" o:spid="_x0000_s1044" type="#_x0000_t202" style="position:absolute;margin-left:14.4pt;margin-top:15.1pt;width:156.7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K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" filled="f" stroked="f">
                      <v:textbox style="mso-fit-shape-to-text:t">
                        <w:txbxContent>
                          <w:p w14:paraId="467E499C" w14:textId="77777777" w:rsidR="00FB2FEA" w:rsidRPr="000718DF" w:rsidRDefault="00FB2FEA" w:rsidP="00FB2FEA">
                            <w:pPr>
                              <w:pStyle w:val="Heading1"/>
                              <w:rPr>
                                <w:color w:val="auto"/>
                                <w:sz w:val="24"/>
                                <w:szCs w:val="24"/>
                              </w:rPr>
                            </w:pPr>
                            <w:r w:rsidRPr="000718DF">
                              <w:rPr>
                                <w:color w:val="auto"/>
                                <w:sz w:val="24"/>
                                <w:szCs w:val="24"/>
                              </w:rPr>
                              <w:t>Name:</w:t>
                            </w:r>
                          </w:p>
                          <w:p w14:paraId="75DAB278" w14:textId="77777777" w:rsidR="00FB2FEA" w:rsidRPr="000718DF" w:rsidRDefault="00FB2FEA" w:rsidP="00FB2FEA">
                            <w:pPr>
                              <w:rPr>
                                <w:color w:val="auto"/>
                                <w:sz w:val="24"/>
                                <w:szCs w:val="24"/>
                              </w:rPr>
                            </w:pPr>
                          </w:p>
                          <w:p w14:paraId="61FDACC3" w14:textId="77777777" w:rsidR="00FB2FEA" w:rsidRPr="000718DF" w:rsidRDefault="00FB2FEA" w:rsidP="00FB2FEA">
                            <w:pPr>
                              <w:pStyle w:val="Heading1"/>
                              <w:rPr>
                                <w:color w:val="auto"/>
                                <w:sz w:val="24"/>
                                <w:szCs w:val="24"/>
                              </w:rPr>
                            </w:pPr>
                            <w:r w:rsidRPr="000718DF">
                              <w:rPr>
                                <w:color w:val="auto"/>
                                <w:sz w:val="24"/>
                                <w:szCs w:val="24"/>
                              </w:rPr>
                              <w:t>Phone #:</w:t>
                            </w:r>
                          </w:p>
                          <w:p w14:paraId="5BD9A8C1" w14:textId="77777777" w:rsidR="00FB2FEA" w:rsidRPr="000718DF" w:rsidRDefault="00FB2FEA" w:rsidP="00FB2FEA">
                            <w:pPr>
                              <w:pStyle w:val="Heading1"/>
                              <w:rPr>
                                <w:color w:val="auto"/>
                                <w:sz w:val="24"/>
                                <w:szCs w:val="24"/>
                              </w:rPr>
                            </w:pPr>
                            <w:r w:rsidRPr="000718DF">
                              <w:rPr>
                                <w:color w:val="auto"/>
                                <w:sz w:val="24"/>
                                <w:szCs w:val="24"/>
                              </w:rPr>
                              <w:t>Age:</w:t>
                            </w:r>
                          </w:p>
                          <w:p w14:paraId="482BCDE1" w14:textId="77777777" w:rsidR="00FB2FEA" w:rsidRPr="000718DF" w:rsidRDefault="00FB2FEA" w:rsidP="00FB2FEA">
                            <w:pPr>
                              <w:rPr>
                                <w:color w:val="auto"/>
                              </w:rPr>
                            </w:pPr>
                          </w:p>
                          <w:p w14:paraId="5385FB71" w14:textId="77777777" w:rsidR="00FB2FEA" w:rsidRPr="000718DF" w:rsidRDefault="00FB2FEA" w:rsidP="00FB2FEA">
                            <w:pPr>
                              <w:pStyle w:val="Heading1"/>
                              <w:rPr>
                                <w:color w:val="auto"/>
                                <w:sz w:val="24"/>
                                <w:szCs w:val="24"/>
                              </w:rPr>
                            </w:pPr>
                            <w:r w:rsidRPr="000718DF">
                              <w:rPr>
                                <w:color w:val="auto"/>
                                <w:sz w:val="24"/>
                                <w:szCs w:val="24"/>
                              </w:rPr>
                              <w:t xml:space="preserve">Title of the Book:  </w:t>
                            </w:r>
                          </w:p>
                          <w:p w14:paraId="560BFB8F" w14:textId="77777777" w:rsidR="00F17E04" w:rsidRPr="006B34E9" w:rsidRDefault="00F17E04" w:rsidP="006B34E9">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501D6E33" wp14:editId="14196B3A">
                      <wp:simplePos x="0" y="0"/>
                      <wp:positionH relativeFrom="column">
                        <wp:posOffset>104775</wp:posOffset>
                      </wp:positionH>
                      <wp:positionV relativeFrom="paragraph">
                        <wp:posOffset>104775</wp:posOffset>
                      </wp:positionV>
                      <wp:extent cx="3419475" cy="1619250"/>
                      <wp:effectExtent l="19050" t="19050" r="19050" b="1905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1925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E868" id="Rectangle 106" o:spid="_x0000_s1026" style="position:absolute;margin-left:8.25pt;margin-top:8.25pt;width:269.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" filled="f" strokecolor="black [3213]" strokeweight="3pt">
                      <v:stroke linestyle="thinThin"/>
                    </v:rect>
                  </w:pict>
                </mc:Fallback>
              </mc:AlternateContent>
            </w:r>
            <w:r>
              <w:rPr>
                <w:noProof/>
              </w:rPr>
              <mc:AlternateContent>
                <mc:Choice Requires="wps">
                  <w:drawing>
                    <wp:anchor distT="0" distB="0" distL="114300" distR="114300" simplePos="0" relativeHeight="251660288" behindDoc="0" locked="0" layoutInCell="1" allowOverlap="1" wp14:anchorId="2E335B99" wp14:editId="034DDA06">
                      <wp:simplePos x="0" y="0"/>
                      <wp:positionH relativeFrom="page">
                        <wp:posOffset>182880</wp:posOffset>
                      </wp:positionH>
                      <wp:positionV relativeFrom="page">
                        <wp:posOffset>191770</wp:posOffset>
                      </wp:positionV>
                      <wp:extent cx="1459230" cy="210185"/>
                      <wp:effectExtent l="1905" t="1270" r="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A8CFE" w14:textId="77777777" w:rsidR="00F17E04" w:rsidRPr="006B34E9" w:rsidRDefault="00F17E04" w:rsidP="006B34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35B99" id="Text Box 78" o:spid="_x0000_s1045" type="#_x0000_t202" style="position:absolute;margin-left:14.4pt;margin-top:15.1pt;width:114.9pt;height:1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Wz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" filled="f" stroked="f">
                      <v:textbox style="mso-fit-shape-to-text:t">
                        <w:txbxContent>
                          <w:p w14:paraId="009A8CFE" w14:textId="77777777" w:rsidR="00F17E04" w:rsidRPr="006B34E9" w:rsidRDefault="00F17E04" w:rsidP="006B34E9"/>
                        </w:txbxContent>
                      </v:textbox>
                      <w10:wrap anchorx="page" anchory="page"/>
                    </v:shape>
                  </w:pict>
                </mc:Fallback>
              </mc:AlternateContent>
            </w:r>
          </w:p>
        </w:tc>
      </w:tr>
    </w:tbl>
    <w:p w14:paraId="0D06B181" w14:textId="77777777" w:rsidR="0064309B" w:rsidRPr="00151C0A" w:rsidRDefault="0064309B" w:rsidP="00151C0A"/>
    <w:sectPr w:rsidR="0064309B" w:rsidRPr="00151C0A" w:rsidSect="007355FA">
      <w:type w:val="continuous"/>
      <w:pgSz w:w="12240" w:h="15840" w:code="1"/>
      <w:pgMar w:top="720" w:right="360" w:bottom="0" w:left="360" w:header="0" w:footer="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502F" w14:textId="77777777" w:rsidR="00C96EAD" w:rsidRDefault="00C96EAD">
      <w:r>
        <w:separator/>
      </w:r>
    </w:p>
  </w:endnote>
  <w:endnote w:type="continuationSeparator" w:id="0">
    <w:p w14:paraId="789FD165" w14:textId="77777777" w:rsidR="00C96EAD" w:rsidRDefault="00C9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508B" w14:textId="77777777" w:rsidR="00C96EAD" w:rsidRDefault="00C96EAD">
      <w:r>
        <w:separator/>
      </w:r>
    </w:p>
  </w:footnote>
  <w:footnote w:type="continuationSeparator" w:id="0">
    <w:p w14:paraId="7022C48D" w14:textId="77777777" w:rsidR="00C96EAD" w:rsidRDefault="00C9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EA"/>
    <w:rsid w:val="000041C0"/>
    <w:rsid w:val="00027A4A"/>
    <w:rsid w:val="000718DF"/>
    <w:rsid w:val="000F52B1"/>
    <w:rsid w:val="00105026"/>
    <w:rsid w:val="00151C0A"/>
    <w:rsid w:val="00185E02"/>
    <w:rsid w:val="001D756D"/>
    <w:rsid w:val="002262BF"/>
    <w:rsid w:val="002512F2"/>
    <w:rsid w:val="00255583"/>
    <w:rsid w:val="00282074"/>
    <w:rsid w:val="00304172"/>
    <w:rsid w:val="00327E5A"/>
    <w:rsid w:val="00351D04"/>
    <w:rsid w:val="003F34E5"/>
    <w:rsid w:val="00434BDA"/>
    <w:rsid w:val="00482F77"/>
    <w:rsid w:val="00483AD2"/>
    <w:rsid w:val="004910E9"/>
    <w:rsid w:val="004B1F6A"/>
    <w:rsid w:val="004F6C06"/>
    <w:rsid w:val="005B229A"/>
    <w:rsid w:val="005B56E3"/>
    <w:rsid w:val="005B65B4"/>
    <w:rsid w:val="005C610A"/>
    <w:rsid w:val="0064309B"/>
    <w:rsid w:val="006B34E9"/>
    <w:rsid w:val="0070309A"/>
    <w:rsid w:val="007355FA"/>
    <w:rsid w:val="007820BC"/>
    <w:rsid w:val="007F69A7"/>
    <w:rsid w:val="008731E3"/>
    <w:rsid w:val="00893783"/>
    <w:rsid w:val="0097509E"/>
    <w:rsid w:val="0098031E"/>
    <w:rsid w:val="009C1E10"/>
    <w:rsid w:val="00A504E3"/>
    <w:rsid w:val="00A53EF4"/>
    <w:rsid w:val="00A846EA"/>
    <w:rsid w:val="00A85AA3"/>
    <w:rsid w:val="00AA7ABA"/>
    <w:rsid w:val="00AB72FB"/>
    <w:rsid w:val="00AC3C70"/>
    <w:rsid w:val="00B6249F"/>
    <w:rsid w:val="00BB2EC0"/>
    <w:rsid w:val="00C53547"/>
    <w:rsid w:val="00C96EAD"/>
    <w:rsid w:val="00D10EBD"/>
    <w:rsid w:val="00D6549F"/>
    <w:rsid w:val="00D74C09"/>
    <w:rsid w:val="00DE0306"/>
    <w:rsid w:val="00E13A13"/>
    <w:rsid w:val="00E2100A"/>
    <w:rsid w:val="00E31906"/>
    <w:rsid w:val="00E5782F"/>
    <w:rsid w:val="00E641F2"/>
    <w:rsid w:val="00EC5DC3"/>
    <w:rsid w:val="00F17E04"/>
    <w:rsid w:val="00F52773"/>
    <w:rsid w:val="00F6382C"/>
    <w:rsid w:val="00F80EB9"/>
    <w:rsid w:val="00FB2FEA"/>
    <w:rsid w:val="00FB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C551F"/>
  <w15:docId w15:val="{46979064-5E33-4A5B-9D25-2303E29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4E9"/>
    <w:pPr>
      <w:spacing w:line="264" w:lineRule="auto"/>
    </w:pPr>
    <w:rPr>
      <w:rFonts w:asciiTheme="minorHAnsi" w:hAnsiTheme="minorHAnsi" w:cs="Arial"/>
      <w:color w:val="4B7B8A" w:themeColor="accent1" w:themeShade="BF"/>
      <w:sz w:val="14"/>
    </w:rPr>
  </w:style>
  <w:style w:type="paragraph" w:styleId="Heading1">
    <w:name w:val="heading 1"/>
    <w:basedOn w:val="Normal"/>
    <w:next w:val="Normal"/>
    <w:qFormat/>
    <w:rsid w:val="006B34E9"/>
    <w:pPr>
      <w:outlineLvl w:val="0"/>
    </w:pPr>
    <w:rPr>
      <w:sz w:val="18"/>
    </w:rPr>
  </w:style>
  <w:style w:type="paragraph" w:styleId="Heading2">
    <w:name w:val="heading 2"/>
    <w:basedOn w:val="Heading1"/>
    <w:next w:val="Normal"/>
    <w:qFormat/>
    <w:rsid w:val="006B34E9"/>
    <w:pPr>
      <w:outlineLvl w:val="1"/>
    </w:pPr>
    <w:rPr>
      <w:b/>
    </w:rPr>
  </w:style>
  <w:style w:type="paragraph" w:styleId="Heading3">
    <w:name w:val="heading 3"/>
    <w:basedOn w:val="Heading2"/>
    <w:next w:val="Normal"/>
    <w:qFormat/>
    <w:rsid w:val="00151C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4E9"/>
    <w:rPr>
      <w:color w:val="808080"/>
    </w:rPr>
  </w:style>
  <w:style w:type="paragraph" w:styleId="BalloonText">
    <w:name w:val="Balloon Text"/>
    <w:basedOn w:val="Normal"/>
    <w:semiHidden/>
    <w:rsid w:val="00482F77"/>
    <w:rPr>
      <w:rFonts w:ascii="Tahoma" w:hAnsi="Tahoma" w:cs="Tahoma"/>
      <w:sz w:val="16"/>
      <w:szCs w:val="16"/>
    </w:rPr>
  </w:style>
  <w:style w:type="character" w:styleId="Hyperlink">
    <w:name w:val="Hyperlink"/>
    <w:basedOn w:val="DefaultParagraphFont"/>
    <w:unhideWhenUsed/>
    <w:rsid w:val="000718DF"/>
    <w:rPr>
      <w:color w:val="00C8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bridgeportlibrary.org" TargetMode="External"/><Relationship Id="rId4" Type="http://schemas.openxmlformats.org/officeDocument/2006/relationships/styles" Target="styles.xml"/><Relationship Id="rId9" Type="http://schemas.openxmlformats.org/officeDocument/2006/relationships/hyperlink" Target="mailto:info@bridgeportlibr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rens%20Desk\AppData\Roaming\Microsoft\Templates\Shipping%20labels%20(Blue%20Border%20design,%2010%20per%20page).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2009-07-27T09:26:03+00:00</AssetStart>
    <PublishStatusLookup xmlns="4873beb7-5857-4685-be1f-d57550cc96cc">
      <Value>290558</Value>
      <Value>1302999</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english</OriginalSourceMarket>
    <ApprovalStatus xmlns="4873beb7-5857-4685-be1f-d57550cc96cc">InProgress</ApprovalStatus>
    <SourceTitle xmlns="4873beb7-5857-4685-be1f-d57550cc96cc">Shipping labels (Blue Border design, works with Avery 5163)</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english</DirectSourceMarket>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TP010374719</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466</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Shipping labels (Blue Border design, works with Avery 5163)</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147084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863320-E426-497E-9C3A-993484ACE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7ACDD-846C-4439-A501-E0F3430A518E}">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4873beb7-5857-4685-be1f-d57550cc96c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098AB9-9047-4992-AF9A-61D8BABAD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Shipping labels (Blue Border design, 10 per page)</Template>
  <TotalTime>1</TotalTime>
  <Pages>1</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Shipping labels (Blue Border design, works with Avery 5163)</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labels (Blue Border design, works with Avery 5163)</dc:title>
  <dc:creator>Windows User</dc:creator>
  <cp:lastModifiedBy>BPL Staff</cp:lastModifiedBy>
  <cp:revision>3</cp:revision>
  <cp:lastPrinted>2023-12-28T14:19:00Z</cp:lastPrinted>
  <dcterms:created xsi:type="dcterms:W3CDTF">2021-12-30T19:54:00Z</dcterms:created>
  <dcterms:modified xsi:type="dcterms:W3CDTF">2023-12-28T14:19:00Z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79;#Template 12;#95;#Microsoft Office Word 2007;#448;#Microsoft Office Word 2010</vt:lpwstr>
  </property>
  <property fmtid="{D5CDD505-2E9C-101B-9397-08002B2CF9AE}" pid="8" name="PolicheckCounter">
    <vt:lpwstr>0</vt:lpwstr>
  </property>
  <property fmtid="{D5CDD505-2E9C-101B-9397-08002B2CF9AE}" pid="9" name="APTrustLevel">
    <vt:r8>1</vt:r8>
  </property>
</Properties>
</file>